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8DF1" w14:textId="1AF6BB87" w:rsidR="005E052A" w:rsidRDefault="005E052A" w:rsidP="005E052A"/>
    <w:p w14:paraId="0684ED8F" w14:textId="616CE9BC" w:rsidR="000736B3" w:rsidRDefault="12C339C5" w:rsidP="000736B3">
      <w:pPr>
        <w:pStyle w:val="Heading1"/>
      </w:pPr>
      <w:r>
        <w:t>South</w:t>
      </w:r>
      <w:r w:rsidR="008A75D3">
        <w:t xml:space="preserve">-West </w:t>
      </w:r>
      <w:r w:rsidR="000736B3">
        <w:t>Regional Map</w:t>
      </w:r>
    </w:p>
    <w:p w14:paraId="41FB5710" w14:textId="77777777" w:rsidR="000736B3" w:rsidRPr="000736B3" w:rsidRDefault="000736B3" w:rsidP="000736B3"/>
    <w:p w14:paraId="0A03A594" w14:textId="5ABC76A2" w:rsidR="00693C8E" w:rsidRPr="005E052A" w:rsidRDefault="008A75D3" w:rsidP="005E052A">
      <w:r>
        <w:rPr>
          <w:noProof/>
        </w:rPr>
        <w:drawing>
          <wp:inline distT="0" distB="0" distL="0" distR="0" wp14:anchorId="0B20013E" wp14:editId="547DBD49">
            <wp:extent cx="6102070" cy="4726379"/>
            <wp:effectExtent l="0" t="0" r="0" b="0"/>
            <wp:docPr id="1" name="Picture 1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ubble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325" cy="474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C8E" w:rsidRPr="005E052A" w:rsidSect="000736B3">
      <w:headerReference w:type="default" r:id="rId10"/>
      <w:headerReference w:type="first" r:id="rId11"/>
      <w:footerReference w:type="first" r:id="rId12"/>
      <w:pgSz w:w="16838" w:h="11906" w:orient="landscape"/>
      <w:pgMar w:top="1021" w:right="1021" w:bottom="567" w:left="1021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D256" w14:textId="77777777" w:rsidR="00E66747" w:rsidRDefault="00E66747" w:rsidP="00FA746A">
      <w:pPr>
        <w:spacing w:after="0" w:line="240" w:lineRule="auto"/>
      </w:pPr>
      <w:r>
        <w:separator/>
      </w:r>
    </w:p>
  </w:endnote>
  <w:endnote w:type="continuationSeparator" w:id="0">
    <w:p w14:paraId="778CFA5E" w14:textId="77777777" w:rsidR="00E66747" w:rsidRDefault="00E66747" w:rsidP="00FA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D521" w14:textId="7E87826A" w:rsidR="000736B3" w:rsidRPr="00686C92" w:rsidRDefault="00D90CF3" w:rsidP="000736B3">
    <w:pPr>
      <w:pStyle w:val="Footer"/>
      <w:tabs>
        <w:tab w:val="clear" w:pos="4513"/>
        <w:tab w:val="clear" w:pos="9026"/>
      </w:tabs>
      <w:rPr>
        <w:color w:val="857747"/>
        <w:sz w:val="18"/>
      </w:rPr>
    </w:pPr>
    <w:r>
      <w:rPr>
        <w:color w:val="857747"/>
        <w:sz w:val="18"/>
      </w:rPr>
      <w:fldChar w:fldCharType="begin"/>
    </w:r>
    <w:r>
      <w:rPr>
        <w:color w:val="857747"/>
        <w:sz w:val="18"/>
      </w:rPr>
      <w:instrText xml:space="preserve"> FILENAME   \* MERGEFORMAT </w:instrText>
    </w:r>
    <w:r>
      <w:rPr>
        <w:color w:val="857747"/>
        <w:sz w:val="18"/>
      </w:rPr>
      <w:fldChar w:fldCharType="separate"/>
    </w:r>
    <w:r w:rsidR="008A75D3">
      <w:rPr>
        <w:noProof/>
        <w:color w:val="857747"/>
        <w:sz w:val="18"/>
      </w:rPr>
      <w:t>South-West Regional Map</w:t>
    </w:r>
    <w:r>
      <w:rPr>
        <w:color w:val="857747"/>
        <w:sz w:val="18"/>
      </w:rPr>
      <w:fldChar w:fldCharType="end"/>
    </w:r>
    <w:r w:rsidR="000736B3" w:rsidRPr="00686C92">
      <w:rPr>
        <w:color w:val="857747"/>
        <w:sz w:val="18"/>
      </w:rPr>
      <w:ptab w:relativeTo="margin" w:alignment="center" w:leader="none"/>
    </w:r>
    <w:r w:rsidR="000736B3" w:rsidRPr="00686C92">
      <w:rPr>
        <w:color w:val="857747"/>
        <w:sz w:val="18"/>
      </w:rPr>
      <w:fldChar w:fldCharType="begin"/>
    </w:r>
    <w:r w:rsidR="000736B3" w:rsidRPr="00686C92">
      <w:rPr>
        <w:color w:val="857747"/>
        <w:sz w:val="18"/>
      </w:rPr>
      <w:instrText xml:space="preserve"> DATE \@ "dd MMMM yyyy" </w:instrText>
    </w:r>
    <w:r w:rsidR="000736B3" w:rsidRPr="00686C92">
      <w:rPr>
        <w:color w:val="857747"/>
        <w:sz w:val="18"/>
      </w:rPr>
      <w:fldChar w:fldCharType="separate"/>
    </w:r>
    <w:r w:rsidR="00CF7BB3">
      <w:rPr>
        <w:noProof/>
        <w:color w:val="857747"/>
        <w:sz w:val="18"/>
      </w:rPr>
      <w:t>19 May 2022</w:t>
    </w:r>
    <w:r w:rsidR="000736B3" w:rsidRPr="00686C92">
      <w:rPr>
        <w:color w:val="857747"/>
        <w:sz w:val="18"/>
      </w:rPr>
      <w:fldChar w:fldCharType="end"/>
    </w:r>
    <w:r w:rsidR="000736B3" w:rsidRPr="00686C92">
      <w:rPr>
        <w:color w:val="857747"/>
        <w:sz w:val="18"/>
      </w:rPr>
      <w:ptab w:relativeTo="margin" w:alignment="right" w:leader="none"/>
    </w:r>
    <w:r w:rsidR="000736B3" w:rsidRPr="007A4945">
      <w:rPr>
        <w:color w:val="857747"/>
        <w:sz w:val="18"/>
      </w:rPr>
      <w:t xml:space="preserve"> </w:t>
    </w:r>
    <w:r w:rsidR="000736B3" w:rsidRPr="00DE1D81">
      <w:rPr>
        <w:color w:val="857747"/>
        <w:sz w:val="18"/>
      </w:rPr>
      <w:t xml:space="preserve">Page </w:t>
    </w:r>
    <w:r w:rsidR="000736B3" w:rsidRPr="00DE1D81">
      <w:rPr>
        <w:color w:val="857747"/>
        <w:sz w:val="18"/>
      </w:rPr>
      <w:fldChar w:fldCharType="begin"/>
    </w:r>
    <w:r w:rsidR="000736B3" w:rsidRPr="00DE1D81">
      <w:rPr>
        <w:color w:val="857747"/>
        <w:sz w:val="18"/>
      </w:rPr>
      <w:instrText xml:space="preserve"> PAGE </w:instrText>
    </w:r>
    <w:r w:rsidR="000736B3" w:rsidRPr="00DE1D81">
      <w:rPr>
        <w:color w:val="857747"/>
        <w:sz w:val="18"/>
      </w:rPr>
      <w:fldChar w:fldCharType="separate"/>
    </w:r>
    <w:r w:rsidR="000736B3">
      <w:rPr>
        <w:color w:val="857747"/>
        <w:sz w:val="18"/>
      </w:rPr>
      <w:t>1</w:t>
    </w:r>
    <w:r w:rsidR="000736B3" w:rsidRPr="00DE1D81">
      <w:rPr>
        <w:color w:val="857747"/>
        <w:sz w:val="18"/>
      </w:rPr>
      <w:fldChar w:fldCharType="end"/>
    </w:r>
    <w:r w:rsidR="000736B3" w:rsidRPr="00DE1D81">
      <w:rPr>
        <w:color w:val="857747"/>
        <w:sz w:val="18"/>
      </w:rPr>
      <w:t xml:space="preserve"> of </w:t>
    </w:r>
    <w:r w:rsidR="000736B3" w:rsidRPr="00DE1D81">
      <w:rPr>
        <w:color w:val="857747"/>
        <w:sz w:val="18"/>
      </w:rPr>
      <w:fldChar w:fldCharType="begin"/>
    </w:r>
    <w:r w:rsidR="000736B3" w:rsidRPr="00DE1D81">
      <w:rPr>
        <w:color w:val="857747"/>
        <w:sz w:val="18"/>
      </w:rPr>
      <w:instrText xml:space="preserve"> NUMPAGES  </w:instrText>
    </w:r>
    <w:r w:rsidR="000736B3" w:rsidRPr="00DE1D81">
      <w:rPr>
        <w:color w:val="857747"/>
        <w:sz w:val="18"/>
      </w:rPr>
      <w:fldChar w:fldCharType="separate"/>
    </w:r>
    <w:r w:rsidR="000736B3">
      <w:rPr>
        <w:color w:val="857747"/>
        <w:sz w:val="18"/>
      </w:rPr>
      <w:t>1</w:t>
    </w:r>
    <w:r w:rsidR="000736B3" w:rsidRPr="00DE1D81">
      <w:rPr>
        <w:color w:val="857747"/>
        <w:sz w:val="18"/>
      </w:rPr>
      <w:fldChar w:fldCharType="end"/>
    </w:r>
  </w:p>
  <w:p w14:paraId="69AF9F15" w14:textId="77777777" w:rsidR="000736B3" w:rsidRDefault="00073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8E8B" w14:textId="77777777" w:rsidR="00E66747" w:rsidRDefault="00E66747" w:rsidP="00FA746A">
      <w:pPr>
        <w:spacing w:after="0" w:line="240" w:lineRule="auto"/>
      </w:pPr>
      <w:r>
        <w:separator/>
      </w:r>
    </w:p>
  </w:footnote>
  <w:footnote w:type="continuationSeparator" w:id="0">
    <w:p w14:paraId="28B0F3D6" w14:textId="77777777" w:rsidR="00E66747" w:rsidRDefault="00E66747" w:rsidP="00FA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6BEB" w14:textId="77777777" w:rsidR="003879D6" w:rsidRDefault="003879D6" w:rsidP="00272FD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EDE9" w14:textId="38636889" w:rsidR="000736B3" w:rsidRDefault="000736B3">
    <w:pPr>
      <w:pStyle w:val="Header"/>
    </w:pPr>
    <w:r>
      <w:rPr>
        <w:noProof/>
      </w:rPr>
      <w:drawing>
        <wp:inline distT="0" distB="0" distL="0" distR="0" wp14:anchorId="58AE1920" wp14:editId="094D8B03">
          <wp:extent cx="1285875" cy="1295400"/>
          <wp:effectExtent l="0" t="0" r="9525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B3"/>
    <w:rsid w:val="000736B3"/>
    <w:rsid w:val="001F0D21"/>
    <w:rsid w:val="002045EA"/>
    <w:rsid w:val="00272FDD"/>
    <w:rsid w:val="00285E5B"/>
    <w:rsid w:val="003879D6"/>
    <w:rsid w:val="00395CB7"/>
    <w:rsid w:val="00446E4F"/>
    <w:rsid w:val="004B6126"/>
    <w:rsid w:val="005A27FD"/>
    <w:rsid w:val="005E052A"/>
    <w:rsid w:val="00686C92"/>
    <w:rsid w:val="00693C8E"/>
    <w:rsid w:val="006C0531"/>
    <w:rsid w:val="007A4945"/>
    <w:rsid w:val="00867788"/>
    <w:rsid w:val="008936AB"/>
    <w:rsid w:val="008A75D3"/>
    <w:rsid w:val="009967A2"/>
    <w:rsid w:val="00AB2594"/>
    <w:rsid w:val="00B04E55"/>
    <w:rsid w:val="00B9677C"/>
    <w:rsid w:val="00C76110"/>
    <w:rsid w:val="00C94C58"/>
    <w:rsid w:val="00CF7BB3"/>
    <w:rsid w:val="00D90CF3"/>
    <w:rsid w:val="00DA7FFA"/>
    <w:rsid w:val="00E66747"/>
    <w:rsid w:val="00EA3E8E"/>
    <w:rsid w:val="00F90AB0"/>
    <w:rsid w:val="00FA746A"/>
    <w:rsid w:val="00FD022B"/>
    <w:rsid w:val="00FD023A"/>
    <w:rsid w:val="12C339C5"/>
    <w:rsid w:val="566AE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F7616"/>
  <w15:chartTrackingRefBased/>
  <w15:docId w15:val="{CCFB3886-F92D-422C-886C-FA0A26A6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88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C8E"/>
    <w:pPr>
      <w:keepNext/>
      <w:keepLines/>
      <w:spacing w:before="240" w:after="0"/>
      <w:outlineLvl w:val="0"/>
    </w:pPr>
    <w:rPr>
      <w:rFonts w:ascii="Georgia" w:eastAsiaTheme="majorEastAsia" w:hAnsi="Georgia" w:cstheme="majorBidi"/>
      <w:color w:val="C1002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CB7"/>
    <w:pPr>
      <w:keepNext/>
      <w:keepLines/>
      <w:spacing w:before="40" w:after="0"/>
      <w:outlineLvl w:val="1"/>
    </w:pPr>
    <w:rPr>
      <w:rFonts w:ascii="Georgia" w:eastAsiaTheme="majorEastAsia" w:hAnsi="Georg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6A"/>
  </w:style>
  <w:style w:type="paragraph" w:styleId="Footer">
    <w:name w:val="footer"/>
    <w:basedOn w:val="Normal"/>
    <w:link w:val="FooterChar"/>
    <w:uiPriority w:val="99"/>
    <w:unhideWhenUsed/>
    <w:rsid w:val="00FA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6A"/>
  </w:style>
  <w:style w:type="paragraph" w:styleId="NoSpacing">
    <w:name w:val="No Spacing"/>
    <w:uiPriority w:val="1"/>
    <w:qFormat/>
    <w:rsid w:val="00693C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93C8E"/>
    <w:rPr>
      <w:rFonts w:ascii="Georgia" w:eastAsiaTheme="majorEastAsia" w:hAnsi="Georgia" w:cstheme="majorBidi"/>
      <w:color w:val="C1002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5CB7"/>
    <w:rPr>
      <w:rFonts w:ascii="Georgia" w:eastAsiaTheme="majorEastAsia" w:hAnsi="Georgia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5CB7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CB7"/>
    <w:rPr>
      <w:rFonts w:ascii="Georgia" w:eastAsiaTheme="majorEastAsia" w:hAnsi="Georgia" w:cstheme="majorBidi"/>
      <w:spacing w:val="-10"/>
      <w:kern w:val="28"/>
      <w:sz w:val="28"/>
      <w:szCs w:val="56"/>
    </w:rPr>
  </w:style>
  <w:style w:type="table" w:styleId="TableGrid">
    <w:name w:val="Table Grid"/>
    <w:basedOn w:val="TableNormal"/>
    <w:uiPriority w:val="59"/>
    <w:rsid w:val="0086778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ammond\OneDrive%20-%20The%20Landmark%20Trust\Documents\Custom%20Office%20Templates\LMT%20A4%20Landscape%20Template.dotx" TargetMode="External"/></Relationships>
</file>

<file path=word/theme/theme1.xml><?xml version="1.0" encoding="utf-8"?>
<a:theme xmlns:a="http://schemas.openxmlformats.org/drawingml/2006/main" name="Office Theme">
  <a:themeElements>
    <a:clrScheme name="LM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1002B"/>
      </a:accent1>
      <a:accent2>
        <a:srgbClr val="651D32"/>
      </a:accent2>
      <a:accent3>
        <a:srgbClr val="857747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E30B709971468FDBEE535016B23A" ma:contentTypeVersion="14" ma:contentTypeDescription="Create a new document." ma:contentTypeScope="" ma:versionID="26f60f7d65e01973d1b86a841afb6508">
  <xsd:schema xmlns:xsd="http://www.w3.org/2001/XMLSchema" xmlns:xs="http://www.w3.org/2001/XMLSchema" xmlns:p="http://schemas.microsoft.com/office/2006/metadata/properties" xmlns:ns2="ddc85e57-8041-4ac1-8ff4-10f161fe0950" xmlns:ns3="96bcac26-652b-4c69-ba74-9a302d2a57a2" targetNamespace="http://schemas.microsoft.com/office/2006/metadata/properties" ma:root="true" ma:fieldsID="d49822246c1f3b3620833ac49ac0be4d" ns2:_="" ns3:_="">
    <xsd:import namespace="ddc85e57-8041-4ac1-8ff4-10f161fe0950"/>
    <xsd:import namespace="96bcac26-652b-4c69-ba74-9a302d2a5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85e57-8041-4ac1-8ff4-10f161fe0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2d2fa1-7396-4996-823a-d838ecbdae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cac26-652b-4c69-ba74-9a302d2a5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edb6aca-34d9-4668-b1ee-8b9bd92808fc}" ma:internalName="TaxCatchAll" ma:showField="CatchAllData" ma:web="96bcac26-652b-4c69-ba74-9a302d2a57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bcac26-652b-4c69-ba74-9a302d2a57a2">
      <UserInfo>
        <DisplayName>Richard Burton</DisplayName>
        <AccountId>29</AccountId>
        <AccountType/>
      </UserInfo>
      <UserInfo>
        <DisplayName>Susan McDonough</DisplayName>
        <AccountId>30</AccountId>
        <AccountType/>
      </UserInfo>
    </SharedWithUsers>
    <TaxCatchAll xmlns="96bcac26-652b-4c69-ba74-9a302d2a57a2" xsi:nil="true"/>
    <lcf76f155ced4ddcb4097134ff3c332f xmlns="ddc85e57-8041-4ac1-8ff4-10f161fe095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F5214-F2C9-492B-A562-DF840E095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85e57-8041-4ac1-8ff4-10f161fe0950"/>
    <ds:schemaRef ds:uri="96bcac26-652b-4c69-ba74-9a302d2a5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63CF0-C8E9-4358-BE25-1E47D49C6B20}">
  <ds:schemaRefs>
    <ds:schemaRef ds:uri="http://schemas.microsoft.com/office/2006/metadata/properties"/>
    <ds:schemaRef ds:uri="http://schemas.microsoft.com/office/infopath/2007/PartnerControls"/>
    <ds:schemaRef ds:uri="96bcac26-652b-4c69-ba74-9a302d2a57a2"/>
    <ds:schemaRef ds:uri="ddc85e57-8041-4ac1-8ff4-10f161fe0950"/>
  </ds:schemaRefs>
</ds:datastoreItem>
</file>

<file path=customXml/itemProps3.xml><?xml version="1.0" encoding="utf-8"?>
<ds:datastoreItem xmlns:ds="http://schemas.openxmlformats.org/officeDocument/2006/customXml" ds:itemID="{D3907C82-2D77-48A9-89CD-D14A20CA9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LMT A4 Landscape Template</Template>
  <TotalTime>1</TotalTime>
  <Pages>1</Pages>
  <Words>4</Words>
  <Characters>24</Characters>
  <Application>Microsoft Office Word</Application>
  <DocSecurity>4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Hammond</dc:creator>
  <cp:keywords/>
  <dc:description/>
  <cp:lastModifiedBy>Rachel Other</cp:lastModifiedBy>
  <cp:revision>2</cp:revision>
  <dcterms:created xsi:type="dcterms:W3CDTF">2022-05-19T10:53:00Z</dcterms:created>
  <dcterms:modified xsi:type="dcterms:W3CDTF">2022-05-19T10:53:00Z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0x010100CDCFE30B709971468FDBEE535016B23A</vt:lpwstr>
  </property>
</Properties>
</file>