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C8DF1" w14:textId="1AF6BB87" w:rsidR="005E052A" w:rsidRDefault="005E052A" w:rsidP="005E052A"/>
    <w:p w14:paraId="0684ED8F" w14:textId="0BD0EF7E" w:rsidR="000736B3" w:rsidRDefault="12C339C5" w:rsidP="000736B3">
      <w:pPr>
        <w:pStyle w:val="Heading1"/>
      </w:pPr>
      <w:r>
        <w:t xml:space="preserve">South </w:t>
      </w:r>
      <w:r w:rsidR="000736B3">
        <w:t>Wales &amp; Midlands Regional Map</w:t>
      </w:r>
    </w:p>
    <w:p w14:paraId="41FB5710" w14:textId="77777777" w:rsidR="000736B3" w:rsidRPr="000736B3" w:rsidRDefault="000736B3" w:rsidP="000736B3"/>
    <w:p w14:paraId="0A03A594" w14:textId="196F348E" w:rsidR="00693C8E" w:rsidRPr="005E052A" w:rsidRDefault="000736B3" w:rsidP="005E052A">
      <w:r>
        <w:rPr>
          <w:noProof/>
        </w:rPr>
        <w:drawing>
          <wp:inline distT="0" distB="0" distL="0" distR="0" wp14:anchorId="5A3FF829" wp14:editId="48630D01">
            <wp:extent cx="9320355" cy="4430111"/>
            <wp:effectExtent l="0" t="0" r="0" b="8890"/>
            <wp:docPr id="8" name="Picture 8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p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138" cy="44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3C8E" w:rsidRPr="005E052A" w:rsidSect="000736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21" w:right="1021" w:bottom="567" w:left="1021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6AAEF" w14:textId="77777777" w:rsidR="005B5B4F" w:rsidRDefault="005B5B4F" w:rsidP="00FA746A">
      <w:pPr>
        <w:spacing w:after="0" w:line="240" w:lineRule="auto"/>
      </w:pPr>
      <w:r>
        <w:separator/>
      </w:r>
    </w:p>
  </w:endnote>
  <w:endnote w:type="continuationSeparator" w:id="0">
    <w:p w14:paraId="64BFCFF7" w14:textId="77777777" w:rsidR="005B5B4F" w:rsidRDefault="005B5B4F" w:rsidP="00FA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575E9" w14:textId="77777777" w:rsidR="00D90CF3" w:rsidRDefault="00D90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DAFB4" w14:textId="77777777" w:rsidR="00D90CF3" w:rsidRDefault="00D90C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6D521" w14:textId="2C082439" w:rsidR="000736B3" w:rsidRPr="00686C92" w:rsidRDefault="00D90CF3" w:rsidP="000736B3">
    <w:pPr>
      <w:pStyle w:val="Footer"/>
      <w:tabs>
        <w:tab w:val="clear" w:pos="4513"/>
        <w:tab w:val="clear" w:pos="9026"/>
      </w:tabs>
      <w:rPr>
        <w:color w:val="857747"/>
        <w:sz w:val="18"/>
      </w:rPr>
    </w:pPr>
    <w:r>
      <w:rPr>
        <w:color w:val="857747"/>
        <w:sz w:val="18"/>
      </w:rPr>
      <w:fldChar w:fldCharType="begin"/>
    </w:r>
    <w:r>
      <w:rPr>
        <w:color w:val="857747"/>
        <w:sz w:val="18"/>
      </w:rPr>
      <w:instrText xml:space="preserve"> FILENAME   \* MERGEFORMAT </w:instrText>
    </w:r>
    <w:r>
      <w:rPr>
        <w:color w:val="857747"/>
        <w:sz w:val="18"/>
      </w:rPr>
      <w:fldChar w:fldCharType="separate"/>
    </w:r>
    <w:r>
      <w:rPr>
        <w:noProof/>
        <w:color w:val="857747"/>
        <w:sz w:val="18"/>
      </w:rPr>
      <w:t>South Wales &amp; Midlands Regional Map</w:t>
    </w:r>
    <w:r>
      <w:rPr>
        <w:color w:val="857747"/>
        <w:sz w:val="18"/>
      </w:rPr>
      <w:fldChar w:fldCharType="end"/>
    </w:r>
    <w:r w:rsidR="000736B3" w:rsidRPr="00686C92">
      <w:rPr>
        <w:color w:val="857747"/>
        <w:sz w:val="18"/>
      </w:rPr>
      <w:ptab w:relativeTo="margin" w:alignment="center" w:leader="none"/>
    </w:r>
    <w:r w:rsidR="000736B3" w:rsidRPr="00686C92">
      <w:rPr>
        <w:color w:val="857747"/>
        <w:sz w:val="18"/>
      </w:rPr>
      <w:fldChar w:fldCharType="begin"/>
    </w:r>
    <w:r w:rsidR="000736B3" w:rsidRPr="00686C92">
      <w:rPr>
        <w:color w:val="857747"/>
        <w:sz w:val="18"/>
      </w:rPr>
      <w:instrText xml:space="preserve"> DATE \@ "dd MMMM yyyy" </w:instrText>
    </w:r>
    <w:r w:rsidR="000736B3" w:rsidRPr="00686C92">
      <w:rPr>
        <w:color w:val="857747"/>
        <w:sz w:val="18"/>
      </w:rPr>
      <w:fldChar w:fldCharType="separate"/>
    </w:r>
    <w:r w:rsidR="00286FA1">
      <w:rPr>
        <w:noProof/>
        <w:color w:val="857747"/>
        <w:sz w:val="18"/>
      </w:rPr>
      <w:t>09 September 2021</w:t>
    </w:r>
    <w:r w:rsidR="000736B3" w:rsidRPr="00686C92">
      <w:rPr>
        <w:color w:val="857747"/>
        <w:sz w:val="18"/>
      </w:rPr>
      <w:fldChar w:fldCharType="end"/>
    </w:r>
    <w:r w:rsidR="000736B3" w:rsidRPr="00686C92">
      <w:rPr>
        <w:color w:val="857747"/>
        <w:sz w:val="18"/>
      </w:rPr>
      <w:ptab w:relativeTo="margin" w:alignment="right" w:leader="none"/>
    </w:r>
    <w:r w:rsidR="000736B3" w:rsidRPr="007A4945">
      <w:rPr>
        <w:color w:val="857747"/>
        <w:sz w:val="18"/>
      </w:rPr>
      <w:t xml:space="preserve"> </w:t>
    </w:r>
    <w:r w:rsidR="000736B3" w:rsidRPr="00DE1D81">
      <w:rPr>
        <w:color w:val="857747"/>
        <w:sz w:val="18"/>
      </w:rPr>
      <w:t xml:space="preserve">Page </w:t>
    </w:r>
    <w:r w:rsidR="000736B3" w:rsidRPr="00DE1D81">
      <w:rPr>
        <w:color w:val="857747"/>
        <w:sz w:val="18"/>
      </w:rPr>
      <w:fldChar w:fldCharType="begin"/>
    </w:r>
    <w:r w:rsidR="000736B3" w:rsidRPr="00DE1D81">
      <w:rPr>
        <w:color w:val="857747"/>
        <w:sz w:val="18"/>
      </w:rPr>
      <w:instrText xml:space="preserve"> PAGE </w:instrText>
    </w:r>
    <w:r w:rsidR="000736B3" w:rsidRPr="00DE1D81">
      <w:rPr>
        <w:color w:val="857747"/>
        <w:sz w:val="18"/>
      </w:rPr>
      <w:fldChar w:fldCharType="separate"/>
    </w:r>
    <w:r w:rsidR="000736B3">
      <w:rPr>
        <w:color w:val="857747"/>
        <w:sz w:val="18"/>
      </w:rPr>
      <w:t>1</w:t>
    </w:r>
    <w:r w:rsidR="000736B3" w:rsidRPr="00DE1D81">
      <w:rPr>
        <w:color w:val="857747"/>
        <w:sz w:val="18"/>
      </w:rPr>
      <w:fldChar w:fldCharType="end"/>
    </w:r>
    <w:r w:rsidR="000736B3" w:rsidRPr="00DE1D81">
      <w:rPr>
        <w:color w:val="857747"/>
        <w:sz w:val="18"/>
      </w:rPr>
      <w:t xml:space="preserve"> of </w:t>
    </w:r>
    <w:r w:rsidR="000736B3" w:rsidRPr="00DE1D81">
      <w:rPr>
        <w:color w:val="857747"/>
        <w:sz w:val="18"/>
      </w:rPr>
      <w:fldChar w:fldCharType="begin"/>
    </w:r>
    <w:r w:rsidR="000736B3" w:rsidRPr="00DE1D81">
      <w:rPr>
        <w:color w:val="857747"/>
        <w:sz w:val="18"/>
      </w:rPr>
      <w:instrText xml:space="preserve"> NUMPAGES  </w:instrText>
    </w:r>
    <w:r w:rsidR="000736B3" w:rsidRPr="00DE1D81">
      <w:rPr>
        <w:color w:val="857747"/>
        <w:sz w:val="18"/>
      </w:rPr>
      <w:fldChar w:fldCharType="separate"/>
    </w:r>
    <w:r w:rsidR="000736B3">
      <w:rPr>
        <w:color w:val="857747"/>
        <w:sz w:val="18"/>
      </w:rPr>
      <w:t>1</w:t>
    </w:r>
    <w:r w:rsidR="000736B3" w:rsidRPr="00DE1D81">
      <w:rPr>
        <w:color w:val="857747"/>
        <w:sz w:val="18"/>
      </w:rPr>
      <w:fldChar w:fldCharType="end"/>
    </w:r>
  </w:p>
  <w:p w14:paraId="69AF9F15" w14:textId="77777777" w:rsidR="000736B3" w:rsidRDefault="00073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2E8DB" w14:textId="77777777" w:rsidR="005B5B4F" w:rsidRDefault="005B5B4F" w:rsidP="00FA746A">
      <w:pPr>
        <w:spacing w:after="0" w:line="240" w:lineRule="auto"/>
      </w:pPr>
      <w:r>
        <w:separator/>
      </w:r>
    </w:p>
  </w:footnote>
  <w:footnote w:type="continuationSeparator" w:id="0">
    <w:p w14:paraId="41383732" w14:textId="77777777" w:rsidR="005B5B4F" w:rsidRDefault="005B5B4F" w:rsidP="00FA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F5A7B" w14:textId="77777777" w:rsidR="00D90CF3" w:rsidRDefault="00D90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56BEB" w14:textId="77777777" w:rsidR="003879D6" w:rsidRDefault="003879D6" w:rsidP="00272FDD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0EDE9" w14:textId="38636889" w:rsidR="000736B3" w:rsidRDefault="000736B3">
    <w:pPr>
      <w:pStyle w:val="Header"/>
    </w:pPr>
    <w:r>
      <w:rPr>
        <w:noProof/>
      </w:rPr>
      <w:drawing>
        <wp:inline distT="0" distB="0" distL="0" distR="0" wp14:anchorId="58AE1920" wp14:editId="094D8B03">
          <wp:extent cx="1285875" cy="1295400"/>
          <wp:effectExtent l="0" t="0" r="9525" b="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B3"/>
    <w:rsid w:val="000736B3"/>
    <w:rsid w:val="001F0D21"/>
    <w:rsid w:val="002045EA"/>
    <w:rsid w:val="00272FDD"/>
    <w:rsid w:val="00285E5B"/>
    <w:rsid w:val="00286FA1"/>
    <w:rsid w:val="003879D6"/>
    <w:rsid w:val="00395CB7"/>
    <w:rsid w:val="00446E4F"/>
    <w:rsid w:val="004B6126"/>
    <w:rsid w:val="005A27FD"/>
    <w:rsid w:val="005B5B4F"/>
    <w:rsid w:val="005E052A"/>
    <w:rsid w:val="00686C92"/>
    <w:rsid w:val="00693C8E"/>
    <w:rsid w:val="006C0531"/>
    <w:rsid w:val="007A4945"/>
    <w:rsid w:val="00867788"/>
    <w:rsid w:val="008936AB"/>
    <w:rsid w:val="009967A2"/>
    <w:rsid w:val="00AB2594"/>
    <w:rsid w:val="00B04E55"/>
    <w:rsid w:val="00B9677C"/>
    <w:rsid w:val="00C76110"/>
    <w:rsid w:val="00C94C58"/>
    <w:rsid w:val="00D90CF3"/>
    <w:rsid w:val="00EA3E8E"/>
    <w:rsid w:val="00F90AB0"/>
    <w:rsid w:val="00FA746A"/>
    <w:rsid w:val="00FD022B"/>
    <w:rsid w:val="00FD023A"/>
    <w:rsid w:val="12C339C5"/>
    <w:rsid w:val="566AE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F7616"/>
  <w15:chartTrackingRefBased/>
  <w15:docId w15:val="{CCFB3886-F92D-422C-886C-FA0A26A6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788"/>
    <w:pPr>
      <w:spacing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C8E"/>
    <w:pPr>
      <w:keepNext/>
      <w:keepLines/>
      <w:spacing w:before="240" w:after="0"/>
      <w:outlineLvl w:val="0"/>
    </w:pPr>
    <w:rPr>
      <w:rFonts w:ascii="Georgia" w:eastAsiaTheme="majorEastAsia" w:hAnsi="Georgia" w:cstheme="majorBidi"/>
      <w:color w:val="C1002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CB7"/>
    <w:pPr>
      <w:keepNext/>
      <w:keepLines/>
      <w:spacing w:before="40" w:after="0"/>
      <w:outlineLvl w:val="1"/>
    </w:pPr>
    <w:rPr>
      <w:rFonts w:ascii="Georgia" w:eastAsiaTheme="majorEastAsia" w:hAnsi="Georg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6A"/>
  </w:style>
  <w:style w:type="paragraph" w:styleId="Footer">
    <w:name w:val="footer"/>
    <w:basedOn w:val="Normal"/>
    <w:link w:val="FooterChar"/>
    <w:uiPriority w:val="99"/>
    <w:unhideWhenUsed/>
    <w:rsid w:val="00FA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6A"/>
  </w:style>
  <w:style w:type="paragraph" w:styleId="NoSpacing">
    <w:name w:val="No Spacing"/>
    <w:uiPriority w:val="1"/>
    <w:qFormat/>
    <w:rsid w:val="00693C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93C8E"/>
    <w:rPr>
      <w:rFonts w:ascii="Georgia" w:eastAsiaTheme="majorEastAsia" w:hAnsi="Georgia" w:cstheme="majorBidi"/>
      <w:color w:val="C1002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5CB7"/>
    <w:rPr>
      <w:rFonts w:ascii="Georgia" w:eastAsiaTheme="majorEastAsia" w:hAnsi="Georgia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95CB7"/>
    <w:pPr>
      <w:spacing w:after="0" w:line="240" w:lineRule="auto"/>
      <w:contextualSpacing/>
    </w:pPr>
    <w:rPr>
      <w:rFonts w:ascii="Georgia" w:eastAsiaTheme="majorEastAsia" w:hAnsi="Georg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CB7"/>
    <w:rPr>
      <w:rFonts w:ascii="Georgia" w:eastAsiaTheme="majorEastAsia" w:hAnsi="Georgia" w:cstheme="majorBidi"/>
      <w:spacing w:val="-10"/>
      <w:kern w:val="28"/>
      <w:sz w:val="28"/>
      <w:szCs w:val="56"/>
    </w:rPr>
  </w:style>
  <w:style w:type="table" w:styleId="TableGrid">
    <w:name w:val="Table Grid"/>
    <w:basedOn w:val="TableNormal"/>
    <w:uiPriority w:val="59"/>
    <w:rsid w:val="0086778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ammond\OneDrive%20-%20The%20Landmark%20Trust\Documents\Custom%20Office%20Templates\LMT%20A4%20Landscape%20Template.dotx" TargetMode="External"/></Relationships>
</file>

<file path=word/theme/theme1.xml><?xml version="1.0" encoding="utf-8"?>
<a:theme xmlns:a="http://schemas.openxmlformats.org/drawingml/2006/main" name="Office Theme">
  <a:themeElements>
    <a:clrScheme name="LM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1002B"/>
      </a:accent1>
      <a:accent2>
        <a:srgbClr val="651D32"/>
      </a:accent2>
      <a:accent3>
        <a:srgbClr val="857747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bcac26-652b-4c69-ba74-9a302d2a57a2">
      <UserInfo>
        <DisplayName>Richard Burton</DisplayName>
        <AccountId>29</AccountId>
        <AccountType/>
      </UserInfo>
      <UserInfo>
        <DisplayName>Susan McDonough</DisplayName>
        <AccountId>30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32B9E773F664D94909BFC6E7843EE" ma:contentTypeVersion="13" ma:contentTypeDescription="Create a new document." ma:contentTypeScope="" ma:versionID="b99e32ac9d303403282c682d7f5b6eec">
  <xsd:schema xmlns:xsd="http://www.w3.org/2001/XMLSchema" xmlns:xs="http://www.w3.org/2001/XMLSchema" xmlns:p="http://schemas.microsoft.com/office/2006/metadata/properties" xmlns:ns2="329c985f-78d6-4489-b876-f34365d1a8c0" xmlns:ns3="96bcac26-652b-4c69-ba74-9a302d2a57a2" targetNamespace="http://schemas.microsoft.com/office/2006/metadata/properties" ma:root="true" ma:fieldsID="6d0c86e9cf31a63abb7c0690dccce973" ns2:_="" ns3:_="">
    <xsd:import namespace="329c985f-78d6-4489-b876-f34365d1a8c0"/>
    <xsd:import namespace="96bcac26-652b-4c69-ba74-9a302d2a5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c985f-78d6-4489-b876-f34365d1a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cac26-652b-4c69-ba74-9a302d2a5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63CF0-C8E9-4358-BE25-1E47D49C6B20}">
  <ds:schemaRefs>
    <ds:schemaRef ds:uri="http://schemas.microsoft.com/office/2006/metadata/properties"/>
    <ds:schemaRef ds:uri="http://schemas.microsoft.com/office/infopath/2007/PartnerControls"/>
    <ds:schemaRef ds:uri="96bcac26-652b-4c69-ba74-9a302d2a57a2"/>
  </ds:schemaRefs>
</ds:datastoreItem>
</file>

<file path=customXml/itemProps2.xml><?xml version="1.0" encoding="utf-8"?>
<ds:datastoreItem xmlns:ds="http://schemas.openxmlformats.org/officeDocument/2006/customXml" ds:itemID="{EB175B9E-2676-4F7D-BA55-77413C889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c985f-78d6-4489-b876-f34365d1a8c0"/>
    <ds:schemaRef ds:uri="96bcac26-652b-4c69-ba74-9a302d2a5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07C82-2D77-48A9-89CD-D14A20CA9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LMT A4 Landscape Template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Hammond</dc:creator>
  <cp:keywords/>
  <dc:description/>
  <cp:lastModifiedBy>Rachel</cp:lastModifiedBy>
  <cp:revision>2</cp:revision>
  <dcterms:created xsi:type="dcterms:W3CDTF">2021-09-09T12:23:00Z</dcterms:created>
  <dcterms:modified xsi:type="dcterms:W3CDTF">2021-09-09T12:23:00Z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0x01010012B32B9E773F664D94909BFC6E7843EE</vt:lpwstr>
  </property>
</Properties>
</file>