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9A" w:rsidRPr="003A6BA4" w:rsidRDefault="00836595" w:rsidP="000C55BC">
      <w:pPr>
        <w:pStyle w:val="Heading1"/>
        <w:rPr>
          <w:rFonts w:ascii="Univers" w:hAnsi="Univers"/>
          <w:b/>
          <w:color w:val="auto"/>
          <w:sz w:val="22"/>
          <w:szCs w:val="22"/>
        </w:rPr>
      </w:pPr>
      <w:r w:rsidRPr="003A6BA4">
        <w:rPr>
          <w:rFonts w:ascii="Univers" w:hAnsi="Univers"/>
          <w:b/>
          <w:color w:val="auto"/>
          <w:sz w:val="22"/>
          <w:szCs w:val="22"/>
        </w:rPr>
        <w:t xml:space="preserve">Please complete this application form and </w:t>
      </w:r>
      <w:r w:rsidRPr="003A6BA4">
        <w:rPr>
          <w:rFonts w:ascii="Univers" w:hAnsi="Univers"/>
          <w:b/>
          <w:color w:val="auto"/>
          <w:sz w:val="22"/>
          <w:szCs w:val="22"/>
          <w:u w:val="single"/>
        </w:rPr>
        <w:t>attach a recent CV</w:t>
      </w:r>
      <w:r w:rsidRPr="003A6BA4">
        <w:rPr>
          <w:rFonts w:ascii="Univers" w:hAnsi="Univers"/>
          <w:b/>
          <w:color w:val="auto"/>
          <w:sz w:val="22"/>
          <w:szCs w:val="22"/>
        </w:rPr>
        <w:t xml:space="preserve"> to apply for a role within The </w:t>
      </w:r>
      <w:r w:rsidR="003A6BA4" w:rsidRPr="003A6BA4">
        <w:rPr>
          <w:rFonts w:ascii="Univers" w:hAnsi="Univers"/>
          <w:b/>
          <w:color w:val="auto"/>
          <w:sz w:val="22"/>
          <w:szCs w:val="22"/>
        </w:rPr>
        <w:t>Lundy Company</w:t>
      </w:r>
      <w:r w:rsidRPr="003A6BA4">
        <w:rPr>
          <w:rFonts w:ascii="Univers" w:hAnsi="Univers"/>
          <w:b/>
          <w:color w:val="auto"/>
          <w:sz w:val="22"/>
          <w:szCs w:val="22"/>
        </w:rPr>
        <w:t>.</w:t>
      </w:r>
      <w:r w:rsidR="008C4628" w:rsidRPr="003A6BA4">
        <w:rPr>
          <w:rFonts w:ascii="Univers" w:hAnsi="Univers"/>
          <w:b/>
          <w:color w:val="auto"/>
          <w:sz w:val="22"/>
          <w:szCs w:val="22"/>
        </w:rPr>
        <w:t xml:space="preserve"> </w:t>
      </w:r>
      <w:r w:rsidR="00633971" w:rsidRPr="003A6BA4">
        <w:rPr>
          <w:rFonts w:ascii="Univers" w:hAnsi="Univers"/>
          <w:b/>
          <w:color w:val="auto"/>
          <w:sz w:val="22"/>
          <w:szCs w:val="22"/>
        </w:rPr>
        <w:t xml:space="preserve"> </w:t>
      </w:r>
      <w:r w:rsidR="008C4628" w:rsidRPr="003A6BA4">
        <w:rPr>
          <w:rFonts w:ascii="Univers" w:hAnsi="Univers"/>
          <w:b/>
          <w:color w:val="auto"/>
          <w:sz w:val="22"/>
          <w:szCs w:val="22"/>
        </w:rPr>
        <w:t>You will be required to provide proof of eligibility to work in UK at Interview stage.</w:t>
      </w:r>
    </w:p>
    <w:p w:rsidR="00FC4414" w:rsidRPr="003A6BA4" w:rsidRDefault="00FC4414" w:rsidP="005C67F8">
      <w:pPr>
        <w:pStyle w:val="Heading2"/>
        <w:jc w:val="center"/>
        <w:rPr>
          <w:rFonts w:ascii="Univers" w:hAnsi="Univers"/>
          <w:b/>
          <w:color w:val="auto"/>
          <w:sz w:val="28"/>
          <w:szCs w:val="28"/>
        </w:rPr>
      </w:pPr>
      <w:r w:rsidRPr="003A6BA4">
        <w:rPr>
          <w:rFonts w:ascii="Univers" w:hAnsi="Univers"/>
          <w:b/>
          <w:color w:val="auto"/>
          <w:sz w:val="28"/>
          <w:szCs w:val="28"/>
        </w:rPr>
        <w:t xml:space="preserve">Application </w:t>
      </w:r>
      <w:r w:rsidR="00633971" w:rsidRPr="003A6BA4">
        <w:rPr>
          <w:rFonts w:ascii="Univers" w:hAnsi="Univers"/>
          <w:b/>
          <w:color w:val="auto"/>
          <w:sz w:val="28"/>
          <w:szCs w:val="28"/>
        </w:rPr>
        <w:t>F</w:t>
      </w:r>
      <w:r w:rsidRPr="003A6BA4">
        <w:rPr>
          <w:rFonts w:ascii="Univers" w:hAnsi="Univers"/>
          <w:b/>
          <w:color w:val="auto"/>
          <w:sz w:val="28"/>
          <w:szCs w:val="28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5742"/>
      </w:tblGrid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Application for employment as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Address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Post Code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ED20D6" w:rsidRPr="003A6BA4" w:rsidTr="006907DB">
        <w:tc>
          <w:tcPr>
            <w:tcW w:w="3369" w:type="dxa"/>
            <w:shd w:val="clear" w:color="auto" w:fill="auto"/>
          </w:tcPr>
          <w:p w:rsidR="00ED20D6" w:rsidRPr="003A6BA4" w:rsidRDefault="00ED20D6" w:rsidP="001C7458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Landline</w:t>
            </w:r>
          </w:p>
        </w:tc>
        <w:tc>
          <w:tcPr>
            <w:tcW w:w="5911" w:type="dxa"/>
            <w:shd w:val="clear" w:color="auto" w:fill="auto"/>
          </w:tcPr>
          <w:p w:rsidR="00ED20D6" w:rsidRPr="003A6BA4" w:rsidRDefault="00ED20D6" w:rsidP="001C7458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ED20D6" w:rsidP="001C7458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 xml:space="preserve">Mobile 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 address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Univers" w:hAnsi="Univers"/>
                <w:sz w:val="22"/>
                <w:szCs w:val="22"/>
              </w:rPr>
            </w:pPr>
          </w:p>
        </w:tc>
      </w:tr>
    </w:tbl>
    <w:p w:rsidR="00870227" w:rsidRPr="003A6BA4" w:rsidRDefault="001C7458" w:rsidP="005C67F8">
      <w:pPr>
        <w:pStyle w:val="Heading2"/>
        <w:jc w:val="center"/>
        <w:rPr>
          <w:rFonts w:ascii="Univers" w:hAnsi="Univers"/>
          <w:b/>
          <w:color w:val="auto"/>
          <w:sz w:val="28"/>
          <w:szCs w:val="28"/>
        </w:rPr>
      </w:pPr>
      <w:r w:rsidRPr="003A6BA4">
        <w:rPr>
          <w:rFonts w:ascii="Univers" w:hAnsi="Univers"/>
          <w:b/>
          <w:color w:val="auto"/>
          <w:sz w:val="28"/>
          <w:szCs w:val="28"/>
        </w:rPr>
        <w:t>Employment H</w:t>
      </w:r>
      <w:r w:rsidR="00870227" w:rsidRPr="003A6BA4">
        <w:rPr>
          <w:rFonts w:ascii="Univers" w:hAnsi="Univers"/>
          <w:b/>
          <w:color w:val="auto"/>
          <w:sz w:val="28"/>
          <w:szCs w:val="28"/>
        </w:rPr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49"/>
      </w:tblGrid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>Current Employer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98370F" w:rsidP="001C7458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="001C7458" w:rsidRPr="003A6BA4"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98370F" w:rsidP="001C7458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>Date employed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458" w:rsidRPr="003A6BA4" w:rsidTr="006907DB">
        <w:tc>
          <w:tcPr>
            <w:tcW w:w="3369" w:type="dxa"/>
            <w:shd w:val="clear" w:color="auto" w:fill="auto"/>
          </w:tcPr>
          <w:p w:rsidR="001C7458" w:rsidRPr="003A6BA4" w:rsidRDefault="0098370F" w:rsidP="001C7458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>Current Rate of Pay / Annual Salary</w:t>
            </w:r>
          </w:p>
        </w:tc>
        <w:tc>
          <w:tcPr>
            <w:tcW w:w="5911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370F" w:rsidRPr="003A6BA4" w:rsidTr="006907DB">
        <w:tc>
          <w:tcPr>
            <w:tcW w:w="3369" w:type="dxa"/>
            <w:shd w:val="clear" w:color="auto" w:fill="auto"/>
          </w:tcPr>
          <w:p w:rsidR="0098370F" w:rsidRPr="003A6BA4" w:rsidRDefault="0098370F" w:rsidP="001C7458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 xml:space="preserve">Reason for leaving </w:t>
            </w:r>
          </w:p>
        </w:tc>
        <w:tc>
          <w:tcPr>
            <w:tcW w:w="5911" w:type="dxa"/>
            <w:shd w:val="clear" w:color="auto" w:fill="auto"/>
          </w:tcPr>
          <w:p w:rsidR="0098370F" w:rsidRPr="003A6BA4" w:rsidRDefault="0098370F" w:rsidP="001C74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70227" w:rsidRPr="003A6BA4" w:rsidRDefault="0098370F" w:rsidP="00870227">
      <w:pPr>
        <w:rPr>
          <w:rFonts w:ascii="Calibri" w:hAnsi="Calibri"/>
        </w:rPr>
      </w:pPr>
      <w:r w:rsidRPr="003A6BA4">
        <w:rPr>
          <w:rFonts w:ascii="Calibri" w:hAnsi="Calibri"/>
        </w:rPr>
        <w:t xml:space="preserve">Current </w:t>
      </w:r>
      <w:r w:rsidR="00CA2374" w:rsidRPr="003A6BA4">
        <w:rPr>
          <w:rFonts w:ascii="Calibri" w:hAnsi="Calibri"/>
        </w:rPr>
        <w:t>Duties:</w:t>
      </w:r>
      <w:r w:rsidR="00870227" w:rsidRPr="003A6BA4">
        <w:rPr>
          <w:rFonts w:ascii="Calibri" w:hAnsi="Calibri"/>
        </w:rPr>
        <w:t xml:space="preserve"> </w:t>
      </w:r>
    </w:p>
    <w:p w:rsidR="00B03696" w:rsidRPr="003A6BA4" w:rsidRDefault="00B03696" w:rsidP="00B03696">
      <w:pPr>
        <w:pStyle w:val="AnswerBox"/>
        <w:rPr>
          <w:rFonts w:ascii="Calibri" w:hAnsi="Calibri"/>
        </w:rPr>
      </w:pPr>
    </w:p>
    <w:p w:rsidR="001C7458" w:rsidRPr="003A6BA4" w:rsidRDefault="001C7458" w:rsidP="00B03696">
      <w:pPr>
        <w:pStyle w:val="AnswerBox"/>
        <w:rPr>
          <w:rFonts w:ascii="Calibri" w:hAnsi="Calibri"/>
        </w:rPr>
      </w:pPr>
    </w:p>
    <w:p w:rsidR="001C7458" w:rsidRPr="003A6BA4" w:rsidRDefault="001C7458" w:rsidP="00B03696">
      <w:pPr>
        <w:pStyle w:val="AnswerBox"/>
        <w:rPr>
          <w:rFonts w:ascii="Calibri" w:hAnsi="Calibri"/>
        </w:rPr>
      </w:pPr>
    </w:p>
    <w:p w:rsidR="001C7458" w:rsidRPr="003A6BA4" w:rsidRDefault="001C7458" w:rsidP="00B03696">
      <w:pPr>
        <w:pStyle w:val="AnswerBox"/>
        <w:rPr>
          <w:rFonts w:ascii="Calibri" w:hAnsi="Calibri"/>
        </w:rPr>
      </w:pPr>
    </w:p>
    <w:p w:rsidR="001C7458" w:rsidRPr="003A6BA4" w:rsidRDefault="001C7458" w:rsidP="00B03696">
      <w:pPr>
        <w:pStyle w:val="AnswerBox"/>
        <w:rPr>
          <w:rFonts w:ascii="Calibri" w:hAnsi="Calibri"/>
        </w:rPr>
      </w:pPr>
    </w:p>
    <w:p w:rsidR="00ED20D6" w:rsidRPr="003A6BA4" w:rsidRDefault="00ED20D6" w:rsidP="0083659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711F00" w:rsidRDefault="00711F00" w:rsidP="0083659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1C7458" w:rsidRPr="003A6BA4" w:rsidRDefault="0098370F" w:rsidP="0083659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  <w:r w:rsidRPr="003A6BA4">
        <w:rPr>
          <w:rFonts w:ascii="Calibri" w:hAnsi="Calibri"/>
          <w:b/>
        </w:rPr>
        <w:t>Attach an updated CV to detail other job roles and responsibilities.</w:t>
      </w:r>
    </w:p>
    <w:p w:rsidR="003A6BA4" w:rsidRPr="003A6BA4" w:rsidRDefault="003A6BA4" w:rsidP="0083659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5C67F8" w:rsidRPr="003A6BA4" w:rsidRDefault="00870227" w:rsidP="009F566A">
      <w:pPr>
        <w:pStyle w:val="AnswerBox"/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Please tell us why you applied for this job and why you think you are the best person for the job</w:t>
      </w:r>
      <w:r w:rsidR="00E23FC0" w:rsidRPr="003A6BA4">
        <w:rPr>
          <w:rFonts w:ascii="Univers" w:hAnsi="Univers"/>
          <w:sz w:val="22"/>
          <w:szCs w:val="22"/>
        </w:rPr>
        <w:t>?</w:t>
      </w:r>
    </w:p>
    <w:p w:rsidR="0078171D" w:rsidRPr="003A6BA4" w:rsidRDefault="00E23FC0" w:rsidP="009F566A">
      <w:pPr>
        <w:pStyle w:val="AnswerBox"/>
        <w:rPr>
          <w:rFonts w:ascii="Calibri" w:hAnsi="Calibri"/>
        </w:rPr>
      </w:pPr>
      <w:r w:rsidRPr="003A6BA4">
        <w:rPr>
          <w:rFonts w:ascii="Calibri" w:hAnsi="Calibri"/>
        </w:rPr>
        <w:t xml:space="preserve"> </w:t>
      </w:r>
    </w:p>
    <w:p w:rsidR="0098370F" w:rsidRPr="003A6BA4" w:rsidRDefault="0098370F" w:rsidP="009F566A">
      <w:pPr>
        <w:pStyle w:val="AnswerBox"/>
        <w:rPr>
          <w:rFonts w:ascii="Calibri" w:hAnsi="Calibri"/>
        </w:rPr>
      </w:pPr>
    </w:p>
    <w:p w:rsidR="0098370F" w:rsidRPr="003A6BA4" w:rsidRDefault="0098370F" w:rsidP="009F566A">
      <w:pPr>
        <w:pStyle w:val="AnswerBox"/>
        <w:rPr>
          <w:rFonts w:ascii="Calibri" w:hAnsi="Calibri"/>
        </w:rPr>
      </w:pPr>
    </w:p>
    <w:p w:rsidR="001C7458" w:rsidRPr="003A6BA4" w:rsidRDefault="001C7458" w:rsidP="009F566A">
      <w:pPr>
        <w:pStyle w:val="AnswerBox"/>
        <w:rPr>
          <w:rFonts w:ascii="Calibri" w:hAnsi="Calibri"/>
        </w:rPr>
      </w:pPr>
    </w:p>
    <w:p w:rsidR="005C67F8" w:rsidRPr="003A6BA4" w:rsidRDefault="005C67F8" w:rsidP="005C67F8">
      <w:pPr>
        <w:pStyle w:val="Heading2"/>
        <w:jc w:val="center"/>
        <w:rPr>
          <w:rFonts w:ascii="Univers" w:hAnsi="Univers"/>
          <w:b/>
          <w:color w:val="auto"/>
          <w:sz w:val="28"/>
          <w:szCs w:val="28"/>
        </w:rPr>
      </w:pPr>
      <w:r w:rsidRPr="003A6BA4">
        <w:rPr>
          <w:rFonts w:ascii="Univers" w:hAnsi="Univers"/>
          <w:b/>
          <w:color w:val="auto"/>
          <w:sz w:val="28"/>
          <w:szCs w:val="28"/>
        </w:rPr>
        <w:t>Education and training</w:t>
      </w:r>
    </w:p>
    <w:p w:rsidR="001C7458" w:rsidRPr="003A6BA4" w:rsidRDefault="008C4628" w:rsidP="001C7458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Qualifications</w:t>
      </w:r>
      <w:r w:rsidRPr="003A6BA4">
        <w:rPr>
          <w:rFonts w:ascii="Univers" w:hAnsi="Univers"/>
          <w:sz w:val="22"/>
          <w:szCs w:val="22"/>
        </w:rPr>
        <w:tab/>
      </w:r>
      <w:r w:rsidRPr="003A6BA4">
        <w:rPr>
          <w:rFonts w:ascii="Univers" w:hAnsi="Univers"/>
          <w:sz w:val="22"/>
          <w:szCs w:val="22"/>
        </w:rPr>
        <w:tab/>
      </w:r>
      <w:r w:rsidRPr="003A6BA4">
        <w:rPr>
          <w:rFonts w:ascii="Univers" w:hAnsi="Univers"/>
          <w:sz w:val="22"/>
          <w:szCs w:val="22"/>
        </w:rPr>
        <w:tab/>
      </w:r>
      <w:r w:rsidR="001C7458" w:rsidRPr="003A6BA4">
        <w:rPr>
          <w:rFonts w:ascii="Univers" w:hAnsi="Univers"/>
          <w:sz w:val="22"/>
          <w:szCs w:val="22"/>
        </w:rPr>
        <w:tab/>
      </w:r>
      <w:r w:rsidR="001C7458" w:rsidRPr="003A6BA4">
        <w:rPr>
          <w:rFonts w:ascii="Univers" w:hAnsi="Univers"/>
          <w:sz w:val="22"/>
          <w:szCs w:val="22"/>
        </w:rPr>
        <w:tab/>
        <w:t xml:space="preserve">       Award and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1C7458" w:rsidRPr="003A6BA4" w:rsidTr="006907DB"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7458" w:rsidRPr="003A6BA4" w:rsidTr="006907DB"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1C7458" w:rsidRPr="003A6BA4" w:rsidRDefault="001C7458" w:rsidP="001C74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67F8" w:rsidRPr="003A6BA4" w:rsidRDefault="005C67F8" w:rsidP="00870227">
      <w:pPr>
        <w:rPr>
          <w:rFonts w:ascii="Calibri" w:hAnsi="Calibri"/>
        </w:rPr>
      </w:pPr>
    </w:p>
    <w:p w:rsidR="00870227" w:rsidRPr="003A6BA4" w:rsidRDefault="00870227" w:rsidP="00870227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Have you ever been conv</w:t>
      </w:r>
      <w:r w:rsidR="006C14F3" w:rsidRPr="003A6BA4">
        <w:rPr>
          <w:rFonts w:ascii="Univers" w:hAnsi="Univers"/>
          <w:sz w:val="22"/>
          <w:szCs w:val="22"/>
        </w:rPr>
        <w:t xml:space="preserve">icted of a criminal offence? </w:t>
      </w:r>
      <w:r w:rsidR="006C14F3" w:rsidRPr="003A6BA4">
        <w:rPr>
          <w:rFonts w:ascii="Univers" w:hAnsi="Univers"/>
          <w:sz w:val="22"/>
          <w:szCs w:val="22"/>
        </w:rPr>
        <w:tab/>
      </w:r>
      <w:r w:rsidR="006C14F3" w:rsidRPr="003A6BA4">
        <w:rPr>
          <w:rFonts w:ascii="Univers" w:hAnsi="Univers"/>
          <w:sz w:val="22"/>
          <w:szCs w:val="22"/>
        </w:rPr>
        <w:tab/>
        <w:t>Yes</w:t>
      </w:r>
      <w:r w:rsidRPr="003A6BA4">
        <w:rPr>
          <w:rFonts w:ascii="Univers" w:hAnsi="Univers"/>
          <w:sz w:val="22"/>
          <w:szCs w:val="22"/>
        </w:rPr>
        <w:t xml:space="preserve"> </w:t>
      </w:r>
      <w:r w:rsidR="00CA29CB" w:rsidRPr="003A6BA4">
        <w:rPr>
          <w:rFonts w:ascii="Univers" w:hAnsi="Univers"/>
          <w:sz w:val="22"/>
          <w:szCs w:val="22"/>
        </w:rP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bookmarkStart w:id="0" w:name="crime_y"/>
      <w:r w:rsidR="00CA29CB" w:rsidRPr="003A6BA4">
        <w:rPr>
          <w:rFonts w:ascii="Univers" w:hAnsi="Univers"/>
          <w:sz w:val="22"/>
          <w:szCs w:val="22"/>
        </w:rPr>
        <w:instrText xml:space="preserve"> FORMCHECKBOX </w:instrText>
      </w:r>
      <w:r w:rsidR="00CA29CB" w:rsidRPr="003A6BA4">
        <w:rPr>
          <w:rFonts w:ascii="Univers" w:hAnsi="Univers"/>
          <w:sz w:val="22"/>
          <w:szCs w:val="22"/>
        </w:rPr>
      </w:r>
      <w:r w:rsidR="00CA29CB" w:rsidRPr="003A6BA4">
        <w:rPr>
          <w:rFonts w:ascii="Univers" w:hAnsi="Univers"/>
          <w:sz w:val="22"/>
          <w:szCs w:val="22"/>
        </w:rPr>
        <w:fldChar w:fldCharType="end"/>
      </w:r>
      <w:bookmarkEnd w:id="0"/>
      <w:r w:rsidR="006C14F3" w:rsidRPr="003A6BA4">
        <w:rPr>
          <w:rFonts w:ascii="Univers" w:hAnsi="Univers"/>
          <w:sz w:val="22"/>
          <w:szCs w:val="22"/>
        </w:rPr>
        <w:t xml:space="preserve"> No</w:t>
      </w:r>
      <w:r w:rsidR="0027013B" w:rsidRPr="003A6BA4">
        <w:rPr>
          <w:rFonts w:ascii="Univers" w:hAnsi="Univers"/>
          <w:sz w:val="22"/>
          <w:szCs w:val="22"/>
        </w:rPr>
        <w:t xml:space="preserve"> </w:t>
      </w:r>
      <w:r w:rsidR="00CA29CB" w:rsidRPr="003A6BA4">
        <w:rPr>
          <w:rFonts w:ascii="Univers" w:hAnsi="Univers"/>
          <w:sz w:val="22"/>
          <w:szCs w:val="22"/>
        </w:rP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bookmarkStart w:id="1" w:name="crime_n"/>
      <w:r w:rsidR="00CA29CB" w:rsidRPr="003A6BA4">
        <w:rPr>
          <w:rFonts w:ascii="Univers" w:hAnsi="Univers"/>
          <w:sz w:val="22"/>
          <w:szCs w:val="22"/>
        </w:rPr>
        <w:instrText xml:space="preserve"> FORMCHECKBOX </w:instrText>
      </w:r>
      <w:r w:rsidR="00CA29CB" w:rsidRPr="003A6BA4">
        <w:rPr>
          <w:rFonts w:ascii="Univers" w:hAnsi="Univers"/>
          <w:sz w:val="22"/>
          <w:szCs w:val="22"/>
        </w:rPr>
      </w:r>
      <w:r w:rsidR="00CA29CB" w:rsidRPr="003A6BA4">
        <w:rPr>
          <w:rFonts w:ascii="Univers" w:hAnsi="Univers"/>
          <w:sz w:val="22"/>
          <w:szCs w:val="22"/>
        </w:rPr>
        <w:fldChar w:fldCharType="end"/>
      </w:r>
      <w:bookmarkEnd w:id="1"/>
      <w:r w:rsidR="0027013B" w:rsidRPr="003A6BA4">
        <w:rPr>
          <w:rFonts w:ascii="Univers" w:hAnsi="Univers"/>
          <w:sz w:val="22"/>
          <w:szCs w:val="22"/>
        </w:rPr>
        <w:t xml:space="preserve"> </w:t>
      </w:r>
    </w:p>
    <w:p w:rsidR="00870227" w:rsidRPr="003A6BA4" w:rsidRDefault="00870227" w:rsidP="00870227">
      <w:pPr>
        <w:rPr>
          <w:rFonts w:ascii="Univers" w:hAnsi="Univers"/>
          <w:i/>
          <w:sz w:val="22"/>
          <w:szCs w:val="22"/>
        </w:rPr>
      </w:pPr>
      <w:r w:rsidRPr="003A6BA4">
        <w:rPr>
          <w:rFonts w:ascii="Univers" w:hAnsi="Univers"/>
          <w:i/>
          <w:sz w:val="22"/>
          <w:szCs w:val="22"/>
        </w:rPr>
        <w:t>(</w:t>
      </w:r>
      <w:r w:rsidR="00B03696" w:rsidRPr="003A6BA4">
        <w:rPr>
          <w:rFonts w:ascii="Univers" w:hAnsi="Univers"/>
          <w:i/>
          <w:sz w:val="22"/>
          <w:szCs w:val="22"/>
        </w:rPr>
        <w:t>Declaration</w:t>
      </w:r>
      <w:r w:rsidRPr="003A6BA4">
        <w:rPr>
          <w:rFonts w:ascii="Univers" w:hAnsi="Univers"/>
          <w:i/>
          <w:sz w:val="22"/>
          <w:szCs w:val="22"/>
        </w:rPr>
        <w:t xml:space="preserve"> subject to the Rehabilitation of Offenders Act 1974)</w:t>
      </w:r>
    </w:p>
    <w:p w:rsidR="00184CDC" w:rsidRPr="003A6BA4" w:rsidRDefault="00870227" w:rsidP="00633971">
      <w:pPr>
        <w:spacing w:before="0" w:after="0" w:line="240" w:lineRule="auto"/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If you have a disability please tell us about any adjustments we may need to make to assist you at interview</w:t>
      </w:r>
      <w:r w:rsidR="00490A49" w:rsidRPr="003A6BA4">
        <w:rPr>
          <w:rFonts w:ascii="Univers" w:hAnsi="Univers"/>
          <w:sz w:val="22"/>
          <w:szCs w:val="22"/>
        </w:rPr>
        <w:t>?</w:t>
      </w:r>
    </w:p>
    <w:p w:rsidR="00870227" w:rsidRPr="003A6BA4" w:rsidRDefault="00870227" w:rsidP="00184CDC">
      <w:pPr>
        <w:pStyle w:val="AnswerBox"/>
        <w:rPr>
          <w:rFonts w:ascii="Calibri" w:hAnsi="Calibri"/>
        </w:rPr>
      </w:pPr>
    </w:p>
    <w:p w:rsidR="00184CDC" w:rsidRPr="003A6BA4" w:rsidRDefault="00870227" w:rsidP="00870227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 xml:space="preserve">Please tell us if there are any dates when you will not be available for </w:t>
      </w:r>
      <w:r w:rsidR="00CA2374" w:rsidRPr="003A6BA4">
        <w:rPr>
          <w:rFonts w:ascii="Univers" w:hAnsi="Univers"/>
          <w:sz w:val="22"/>
          <w:szCs w:val="22"/>
        </w:rPr>
        <w:t>interview?</w:t>
      </w:r>
    </w:p>
    <w:p w:rsidR="00870227" w:rsidRPr="003A6BA4" w:rsidRDefault="00870227" w:rsidP="00184CDC">
      <w:pPr>
        <w:pStyle w:val="AnswerBox"/>
        <w:rPr>
          <w:rFonts w:ascii="Calibri" w:hAnsi="Calibri"/>
        </w:rPr>
      </w:pPr>
    </w:p>
    <w:p w:rsidR="00ED20D6" w:rsidRPr="003A6BA4" w:rsidRDefault="00633971" w:rsidP="00ED20D6">
      <w:pPr>
        <w:rPr>
          <w:rFonts w:ascii="Univers" w:hAnsi="Univers"/>
          <w:i/>
          <w:sz w:val="22"/>
          <w:szCs w:val="22"/>
        </w:rPr>
      </w:pPr>
      <w:r w:rsidRPr="003A6BA4">
        <w:rPr>
          <w:rFonts w:ascii="Calibri" w:hAnsi="Calibri"/>
        </w:rPr>
        <w:br w:type="page"/>
      </w:r>
      <w:r w:rsidR="00104897" w:rsidRPr="003A6BA4">
        <w:rPr>
          <w:rFonts w:ascii="Univers" w:hAnsi="Univers"/>
          <w:sz w:val="22"/>
          <w:szCs w:val="22"/>
        </w:rPr>
        <w:lastRenderedPageBreak/>
        <w:t>Reference information</w:t>
      </w:r>
      <w:r w:rsidR="00ED20D6" w:rsidRPr="003A6BA4">
        <w:rPr>
          <w:rFonts w:ascii="Univers" w:hAnsi="Univers"/>
          <w:sz w:val="22"/>
          <w:szCs w:val="22"/>
        </w:rPr>
        <w:t>/</w:t>
      </w:r>
      <w:r w:rsidR="00104897" w:rsidRPr="003A6BA4">
        <w:rPr>
          <w:rFonts w:ascii="Univers" w:hAnsi="Univers"/>
          <w:sz w:val="22"/>
          <w:szCs w:val="22"/>
        </w:rPr>
        <w:t>name and contact details</w:t>
      </w:r>
      <w:r w:rsidR="00ED20D6" w:rsidRPr="003A6BA4">
        <w:rPr>
          <w:rFonts w:ascii="Univers" w:hAnsi="Univers"/>
          <w:sz w:val="22"/>
          <w:szCs w:val="22"/>
        </w:rPr>
        <w:t>.</w:t>
      </w:r>
      <w:r w:rsidRPr="003A6BA4">
        <w:rPr>
          <w:rFonts w:ascii="Univers" w:hAnsi="Univers"/>
          <w:sz w:val="22"/>
          <w:szCs w:val="22"/>
        </w:rPr>
        <w:t xml:space="preserve">  We require two referees.  </w:t>
      </w:r>
      <w:r w:rsidR="00ED20D6" w:rsidRPr="003A6BA4">
        <w:rPr>
          <w:rFonts w:ascii="Univers" w:hAnsi="Univers"/>
          <w:i/>
          <w:sz w:val="22"/>
          <w:szCs w:val="22"/>
        </w:rPr>
        <w:t xml:space="preserve">No approach will be made to your present employer before an offer of employment is made to you. </w:t>
      </w:r>
    </w:p>
    <w:p w:rsidR="00104897" w:rsidRPr="003A6BA4" w:rsidRDefault="00104897" w:rsidP="00104897">
      <w:pPr>
        <w:rPr>
          <w:rFonts w:ascii="Univers" w:hAnsi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6986"/>
      </w:tblGrid>
      <w:tr w:rsidR="0098370F" w:rsidRPr="003A6BA4" w:rsidTr="006907DB">
        <w:tc>
          <w:tcPr>
            <w:tcW w:w="2093" w:type="dxa"/>
            <w:shd w:val="clear" w:color="auto" w:fill="auto"/>
          </w:tcPr>
          <w:p w:rsidR="0098370F" w:rsidRPr="003A6BA4" w:rsidRDefault="0098370F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 and Address</w:t>
            </w:r>
          </w:p>
          <w:p w:rsidR="00ED20D6" w:rsidRPr="003A6BA4" w:rsidRDefault="00ED20D6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(present employer)</w:t>
            </w:r>
          </w:p>
          <w:p w:rsidR="003A6BA4" w:rsidRPr="003A6BA4" w:rsidRDefault="003A6BA4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3A6BA4" w:rsidRPr="003A6BA4" w:rsidRDefault="003A6BA4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Email:</w:t>
            </w:r>
          </w:p>
        </w:tc>
        <w:tc>
          <w:tcPr>
            <w:tcW w:w="7187" w:type="dxa"/>
            <w:shd w:val="clear" w:color="auto" w:fill="auto"/>
          </w:tcPr>
          <w:p w:rsidR="0098370F" w:rsidRPr="003A6BA4" w:rsidRDefault="0098370F" w:rsidP="00104897">
            <w:pPr>
              <w:rPr>
                <w:rFonts w:ascii="Univers" w:hAnsi="Univers"/>
                <w:sz w:val="22"/>
                <w:szCs w:val="22"/>
              </w:rPr>
            </w:pPr>
          </w:p>
          <w:p w:rsidR="0098370F" w:rsidRPr="003A6BA4" w:rsidRDefault="0098370F" w:rsidP="00104897">
            <w:pPr>
              <w:rPr>
                <w:rFonts w:ascii="Univers" w:hAnsi="Univers"/>
                <w:sz w:val="22"/>
                <w:szCs w:val="22"/>
              </w:rPr>
            </w:pPr>
          </w:p>
          <w:p w:rsidR="003A6BA4" w:rsidRPr="003A6BA4" w:rsidRDefault="003A6BA4" w:rsidP="00104897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98370F" w:rsidRPr="003A6BA4" w:rsidTr="006907DB">
        <w:tc>
          <w:tcPr>
            <w:tcW w:w="2093" w:type="dxa"/>
            <w:shd w:val="clear" w:color="auto" w:fill="auto"/>
          </w:tcPr>
          <w:p w:rsidR="0098370F" w:rsidRPr="003A6BA4" w:rsidRDefault="0098370F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 and Address</w:t>
            </w:r>
          </w:p>
          <w:p w:rsidR="003A6BA4" w:rsidRPr="003A6BA4" w:rsidRDefault="003A6BA4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3A6BA4" w:rsidRPr="003A6BA4" w:rsidRDefault="003A6BA4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Email:</w:t>
            </w:r>
          </w:p>
        </w:tc>
        <w:tc>
          <w:tcPr>
            <w:tcW w:w="7187" w:type="dxa"/>
            <w:shd w:val="clear" w:color="auto" w:fill="auto"/>
          </w:tcPr>
          <w:p w:rsidR="0098370F" w:rsidRPr="003A6BA4" w:rsidRDefault="0098370F" w:rsidP="00104897">
            <w:pPr>
              <w:rPr>
                <w:rFonts w:ascii="Univers" w:hAnsi="Univers"/>
                <w:sz w:val="22"/>
                <w:szCs w:val="22"/>
              </w:rPr>
            </w:pPr>
          </w:p>
          <w:p w:rsidR="0098370F" w:rsidRPr="003A6BA4" w:rsidRDefault="0098370F" w:rsidP="00104897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98370F" w:rsidRPr="003A6BA4" w:rsidTr="006907DB">
        <w:tc>
          <w:tcPr>
            <w:tcW w:w="2093" w:type="dxa"/>
            <w:shd w:val="clear" w:color="auto" w:fill="auto"/>
          </w:tcPr>
          <w:p w:rsidR="0098370F" w:rsidRPr="003A6BA4" w:rsidRDefault="0098370F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 and Address</w:t>
            </w:r>
          </w:p>
          <w:p w:rsidR="003A6BA4" w:rsidRPr="003A6BA4" w:rsidRDefault="003A6BA4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3A6BA4" w:rsidRPr="003A6BA4" w:rsidRDefault="003A6BA4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3A6BA4" w:rsidRPr="003A6BA4" w:rsidRDefault="003A6BA4" w:rsidP="00633971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Email:</w:t>
            </w:r>
          </w:p>
        </w:tc>
        <w:tc>
          <w:tcPr>
            <w:tcW w:w="7187" w:type="dxa"/>
            <w:shd w:val="clear" w:color="auto" w:fill="auto"/>
          </w:tcPr>
          <w:p w:rsidR="0098370F" w:rsidRPr="003A6BA4" w:rsidRDefault="0098370F" w:rsidP="00104897">
            <w:pPr>
              <w:rPr>
                <w:rFonts w:ascii="Univers" w:hAnsi="Univers"/>
                <w:sz w:val="22"/>
                <w:szCs w:val="22"/>
              </w:rPr>
            </w:pPr>
          </w:p>
          <w:p w:rsidR="0098370F" w:rsidRPr="003A6BA4" w:rsidRDefault="0098370F" w:rsidP="00104897">
            <w:pPr>
              <w:rPr>
                <w:rFonts w:ascii="Univers" w:hAnsi="Univers"/>
                <w:sz w:val="22"/>
                <w:szCs w:val="22"/>
              </w:rPr>
            </w:pPr>
          </w:p>
        </w:tc>
      </w:tr>
    </w:tbl>
    <w:p w:rsidR="0098370F" w:rsidRPr="003A6BA4" w:rsidRDefault="0098370F" w:rsidP="00104897">
      <w:pPr>
        <w:rPr>
          <w:rFonts w:ascii="Univers" w:hAnsi="Univers"/>
          <w:sz w:val="22"/>
          <w:szCs w:val="22"/>
        </w:rPr>
      </w:pPr>
    </w:p>
    <w:p w:rsidR="00ED20D6" w:rsidRPr="003A6BA4" w:rsidRDefault="00ED20D6" w:rsidP="00104897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 xml:space="preserve">Do you hold a full current car driving </w:t>
      </w:r>
      <w:r w:rsidR="008C4628" w:rsidRPr="003A6BA4">
        <w:rPr>
          <w:rFonts w:ascii="Univers" w:hAnsi="Univers"/>
          <w:sz w:val="22"/>
          <w:szCs w:val="22"/>
        </w:rPr>
        <w:t xml:space="preserve">licence? </w:t>
      </w:r>
      <w:r w:rsidRPr="003A6BA4">
        <w:rPr>
          <w:rFonts w:ascii="Univers" w:hAnsi="Univers"/>
          <w:sz w:val="22"/>
          <w:szCs w:val="22"/>
        </w:rPr>
        <w:t>Delete as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</w:tblGrid>
      <w:tr w:rsidR="00ED20D6" w:rsidRPr="003A6BA4" w:rsidTr="00973623">
        <w:tc>
          <w:tcPr>
            <w:tcW w:w="1101" w:type="dxa"/>
            <w:shd w:val="clear" w:color="auto" w:fill="auto"/>
          </w:tcPr>
          <w:p w:rsidR="00ED20D6" w:rsidRPr="003A6BA4" w:rsidRDefault="00ED20D6" w:rsidP="00104897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ED20D6" w:rsidRPr="003A6BA4" w:rsidRDefault="00ED20D6" w:rsidP="00104897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 xml:space="preserve">No </w:t>
            </w:r>
          </w:p>
        </w:tc>
      </w:tr>
    </w:tbl>
    <w:p w:rsidR="00836595" w:rsidRPr="003A6BA4" w:rsidRDefault="00836595" w:rsidP="00836595">
      <w:pPr>
        <w:rPr>
          <w:rFonts w:ascii="Univers" w:hAnsi="Univers"/>
          <w:b/>
          <w:sz w:val="22"/>
          <w:szCs w:val="22"/>
        </w:rPr>
      </w:pPr>
      <w:r w:rsidRPr="003A6BA4">
        <w:rPr>
          <w:rFonts w:ascii="Univers" w:hAnsi="Univers"/>
          <w:b/>
          <w:sz w:val="22"/>
          <w:szCs w:val="22"/>
        </w:rPr>
        <w:t>I can confirm that to the best of my knowledge the above information is correct. I accept that providing deliberately false information could result in my dismissal.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19"/>
      </w:tblGrid>
      <w:tr w:rsidR="0098370F" w:rsidRPr="003A6BA4" w:rsidTr="006907DB">
        <w:tc>
          <w:tcPr>
            <w:tcW w:w="4640" w:type="dxa"/>
            <w:shd w:val="clear" w:color="auto" w:fill="auto"/>
          </w:tcPr>
          <w:p w:rsidR="0098370F" w:rsidRPr="003A6BA4" w:rsidRDefault="0098370F" w:rsidP="00104897">
            <w:pPr>
              <w:rPr>
                <w:rFonts w:ascii="Univers" w:hAnsi="Univers"/>
                <w:b/>
                <w:sz w:val="22"/>
                <w:szCs w:val="22"/>
              </w:rPr>
            </w:pPr>
            <w:r w:rsidRPr="003A6BA4">
              <w:rPr>
                <w:rFonts w:ascii="Univers" w:hAnsi="Univers"/>
                <w:b/>
                <w:sz w:val="22"/>
                <w:szCs w:val="22"/>
              </w:rPr>
              <w:t>Signature:</w:t>
            </w:r>
          </w:p>
        </w:tc>
        <w:tc>
          <w:tcPr>
            <w:tcW w:w="4640" w:type="dxa"/>
            <w:shd w:val="clear" w:color="auto" w:fill="auto"/>
          </w:tcPr>
          <w:p w:rsidR="0098370F" w:rsidRPr="003A6BA4" w:rsidRDefault="0098370F" w:rsidP="00104897">
            <w:pPr>
              <w:rPr>
                <w:rFonts w:ascii="Univers" w:hAnsi="Univers"/>
                <w:b/>
                <w:sz w:val="22"/>
                <w:szCs w:val="22"/>
              </w:rPr>
            </w:pPr>
            <w:r w:rsidRPr="003A6BA4">
              <w:rPr>
                <w:rFonts w:ascii="Univers" w:hAnsi="Univers"/>
                <w:b/>
                <w:sz w:val="22"/>
                <w:szCs w:val="22"/>
              </w:rPr>
              <w:t xml:space="preserve">Date: </w:t>
            </w:r>
          </w:p>
        </w:tc>
      </w:tr>
    </w:tbl>
    <w:p w:rsidR="0098370F" w:rsidRPr="003A6BA4" w:rsidRDefault="0098370F" w:rsidP="00104897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5905FA" w:rsidRPr="005905FA" w:rsidRDefault="005905FA" w:rsidP="005905FA">
      <w:pPr>
        <w:rPr>
          <w:b/>
        </w:rPr>
      </w:pPr>
      <w:r w:rsidRPr="005905FA">
        <w:rPr>
          <w:b/>
        </w:rPr>
        <w:lastRenderedPageBreak/>
        <w:t>Application form to be completed by spouse/partner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5742"/>
      </w:tblGrid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Application for employment as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Address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Post Code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Landline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 xml:space="preserve">Mobile 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 address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</w:tbl>
    <w:p w:rsidR="005905FA" w:rsidRPr="003A6BA4" w:rsidRDefault="005905FA" w:rsidP="005905FA">
      <w:pPr>
        <w:pStyle w:val="Heading2"/>
        <w:jc w:val="center"/>
        <w:rPr>
          <w:rFonts w:ascii="Univers" w:hAnsi="Univers"/>
          <w:b/>
          <w:color w:val="auto"/>
          <w:sz w:val="28"/>
          <w:szCs w:val="28"/>
        </w:rPr>
      </w:pPr>
      <w:r w:rsidRPr="003A6BA4">
        <w:rPr>
          <w:rFonts w:ascii="Univers" w:hAnsi="Univers"/>
          <w:b/>
          <w:color w:val="auto"/>
          <w:sz w:val="28"/>
          <w:szCs w:val="28"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49"/>
      </w:tblGrid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>Current Employer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>Current Job Title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>Date employed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>Current Rate of Pay / Annual Salary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05FA" w:rsidRPr="003A6BA4" w:rsidTr="007D443A">
        <w:tc>
          <w:tcPr>
            <w:tcW w:w="3369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  <w:r w:rsidRPr="003A6BA4">
              <w:rPr>
                <w:rFonts w:ascii="Calibri" w:hAnsi="Calibri"/>
                <w:sz w:val="22"/>
                <w:szCs w:val="22"/>
              </w:rPr>
              <w:t xml:space="preserve">Reason for leaving </w:t>
            </w:r>
          </w:p>
        </w:tc>
        <w:tc>
          <w:tcPr>
            <w:tcW w:w="591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05FA" w:rsidRPr="003A6BA4" w:rsidRDefault="005905FA" w:rsidP="005905FA">
      <w:pPr>
        <w:rPr>
          <w:rFonts w:ascii="Calibri" w:hAnsi="Calibri"/>
        </w:rPr>
      </w:pPr>
      <w:r w:rsidRPr="003A6BA4">
        <w:rPr>
          <w:rFonts w:ascii="Calibri" w:hAnsi="Calibri"/>
        </w:rPr>
        <w:t xml:space="preserve">Current Duties: </w:t>
      </w: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711F00" w:rsidRDefault="00711F00" w:rsidP="005905FA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711F00" w:rsidRDefault="00711F00" w:rsidP="005905FA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711F00" w:rsidRDefault="00711F00" w:rsidP="005905FA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5905FA" w:rsidRPr="003A6BA4" w:rsidRDefault="005905FA" w:rsidP="005905FA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  <w:r w:rsidRPr="003A6BA4">
        <w:rPr>
          <w:rFonts w:ascii="Calibri" w:hAnsi="Calibri"/>
          <w:b/>
        </w:rPr>
        <w:t>Attach an updated CV to detail other job roles and responsibilities.</w:t>
      </w:r>
    </w:p>
    <w:p w:rsidR="005905FA" w:rsidRPr="003A6BA4" w:rsidRDefault="005905FA" w:rsidP="005905FA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</w:rPr>
      </w:pPr>
    </w:p>
    <w:p w:rsidR="005905FA" w:rsidRPr="003A6BA4" w:rsidRDefault="005905FA" w:rsidP="005905FA">
      <w:pPr>
        <w:pStyle w:val="AnswerBox"/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Please tell us why you applied for this job and why you think you are the best person for the job?</w:t>
      </w:r>
    </w:p>
    <w:p w:rsidR="005905FA" w:rsidRPr="003A6BA4" w:rsidRDefault="005905FA" w:rsidP="005905FA">
      <w:pPr>
        <w:pStyle w:val="AnswerBox"/>
        <w:rPr>
          <w:rFonts w:ascii="Calibri" w:hAnsi="Calibri"/>
        </w:rPr>
      </w:pPr>
      <w:r w:rsidRPr="003A6BA4">
        <w:rPr>
          <w:rFonts w:ascii="Calibri" w:hAnsi="Calibri"/>
        </w:rPr>
        <w:t xml:space="preserve"> </w:t>
      </w: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pStyle w:val="Heading2"/>
        <w:jc w:val="center"/>
        <w:rPr>
          <w:rFonts w:ascii="Univers" w:hAnsi="Univers"/>
          <w:b/>
          <w:color w:val="auto"/>
          <w:sz w:val="28"/>
          <w:szCs w:val="28"/>
        </w:rPr>
      </w:pPr>
      <w:r w:rsidRPr="003A6BA4">
        <w:rPr>
          <w:rFonts w:ascii="Univers" w:hAnsi="Univers"/>
          <w:b/>
          <w:color w:val="auto"/>
          <w:sz w:val="28"/>
          <w:szCs w:val="28"/>
        </w:rPr>
        <w:t>Education and training</w:t>
      </w:r>
    </w:p>
    <w:p w:rsidR="005905FA" w:rsidRPr="003A6BA4" w:rsidRDefault="005905FA" w:rsidP="005905FA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Qualifications</w:t>
      </w:r>
      <w:r w:rsidRPr="003A6BA4">
        <w:rPr>
          <w:rFonts w:ascii="Univers" w:hAnsi="Univers"/>
          <w:sz w:val="22"/>
          <w:szCs w:val="22"/>
        </w:rPr>
        <w:tab/>
      </w:r>
      <w:r w:rsidRPr="003A6BA4">
        <w:rPr>
          <w:rFonts w:ascii="Univers" w:hAnsi="Univers"/>
          <w:sz w:val="22"/>
          <w:szCs w:val="22"/>
        </w:rPr>
        <w:tab/>
      </w:r>
      <w:r w:rsidRPr="003A6BA4">
        <w:rPr>
          <w:rFonts w:ascii="Univers" w:hAnsi="Univers"/>
          <w:sz w:val="22"/>
          <w:szCs w:val="22"/>
        </w:rPr>
        <w:tab/>
      </w:r>
      <w:r w:rsidRPr="003A6BA4">
        <w:rPr>
          <w:rFonts w:ascii="Univers" w:hAnsi="Univers"/>
          <w:sz w:val="22"/>
          <w:szCs w:val="22"/>
        </w:rPr>
        <w:tab/>
      </w:r>
      <w:r w:rsidRPr="003A6BA4">
        <w:rPr>
          <w:rFonts w:ascii="Univers" w:hAnsi="Univers"/>
          <w:sz w:val="22"/>
          <w:szCs w:val="22"/>
        </w:rPr>
        <w:tab/>
        <w:t xml:space="preserve">       Award and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5905FA" w:rsidRPr="003A6BA4" w:rsidTr="007D443A"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05FA" w:rsidRPr="003A6BA4" w:rsidRDefault="005905FA" w:rsidP="005905FA">
      <w:pPr>
        <w:rPr>
          <w:rFonts w:ascii="Calibri" w:hAnsi="Calibri"/>
        </w:rPr>
      </w:pPr>
    </w:p>
    <w:p w:rsidR="005905FA" w:rsidRPr="003A6BA4" w:rsidRDefault="005905FA" w:rsidP="005905FA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 xml:space="preserve">Have you ever been convicted of a criminal offence? </w:t>
      </w:r>
      <w:r w:rsidRPr="003A6BA4">
        <w:rPr>
          <w:rFonts w:ascii="Univers" w:hAnsi="Univers"/>
          <w:sz w:val="22"/>
          <w:szCs w:val="22"/>
        </w:rPr>
        <w:tab/>
      </w:r>
      <w:r w:rsidRPr="003A6BA4">
        <w:rPr>
          <w:rFonts w:ascii="Univers" w:hAnsi="Univers"/>
          <w:sz w:val="22"/>
          <w:szCs w:val="22"/>
        </w:rPr>
        <w:tab/>
        <w:t xml:space="preserve">Yes </w:t>
      </w:r>
      <w:r w:rsidRPr="003A6BA4">
        <w:rPr>
          <w:rFonts w:ascii="Univers" w:hAnsi="Univers"/>
          <w:sz w:val="22"/>
          <w:szCs w:val="22"/>
        </w:rP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r w:rsidRPr="003A6BA4">
        <w:rPr>
          <w:rFonts w:ascii="Univers" w:hAnsi="Univers"/>
          <w:sz w:val="22"/>
          <w:szCs w:val="22"/>
        </w:rPr>
        <w:instrText xml:space="preserve"> FORMCHECKBOX </w:instrText>
      </w:r>
      <w:r w:rsidRPr="003A6BA4">
        <w:rPr>
          <w:rFonts w:ascii="Univers" w:hAnsi="Univers"/>
          <w:sz w:val="22"/>
          <w:szCs w:val="22"/>
        </w:rPr>
      </w:r>
      <w:r w:rsidRPr="003A6BA4">
        <w:rPr>
          <w:rFonts w:ascii="Univers" w:hAnsi="Univers"/>
          <w:sz w:val="22"/>
          <w:szCs w:val="22"/>
        </w:rPr>
        <w:fldChar w:fldCharType="end"/>
      </w:r>
      <w:r w:rsidRPr="003A6BA4">
        <w:rPr>
          <w:rFonts w:ascii="Univers" w:hAnsi="Univers"/>
          <w:sz w:val="22"/>
          <w:szCs w:val="22"/>
        </w:rPr>
        <w:t xml:space="preserve"> No </w:t>
      </w:r>
      <w:r w:rsidRPr="003A6BA4">
        <w:rPr>
          <w:rFonts w:ascii="Univers" w:hAnsi="Univers"/>
          <w:sz w:val="22"/>
          <w:szCs w:val="22"/>
        </w:rP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r w:rsidRPr="003A6BA4">
        <w:rPr>
          <w:rFonts w:ascii="Univers" w:hAnsi="Univers"/>
          <w:sz w:val="22"/>
          <w:szCs w:val="22"/>
        </w:rPr>
        <w:instrText xml:space="preserve"> FORMCHECKBOX </w:instrText>
      </w:r>
      <w:r w:rsidRPr="003A6BA4">
        <w:rPr>
          <w:rFonts w:ascii="Univers" w:hAnsi="Univers"/>
          <w:sz w:val="22"/>
          <w:szCs w:val="22"/>
        </w:rPr>
      </w:r>
      <w:r w:rsidRPr="003A6BA4">
        <w:rPr>
          <w:rFonts w:ascii="Univers" w:hAnsi="Univers"/>
          <w:sz w:val="22"/>
          <w:szCs w:val="22"/>
        </w:rPr>
        <w:fldChar w:fldCharType="end"/>
      </w:r>
      <w:r w:rsidRPr="003A6BA4">
        <w:rPr>
          <w:rFonts w:ascii="Univers" w:hAnsi="Univers"/>
          <w:sz w:val="22"/>
          <w:szCs w:val="22"/>
        </w:rPr>
        <w:t xml:space="preserve"> </w:t>
      </w:r>
    </w:p>
    <w:p w:rsidR="005905FA" w:rsidRPr="003A6BA4" w:rsidRDefault="005905FA" w:rsidP="005905FA">
      <w:pPr>
        <w:rPr>
          <w:rFonts w:ascii="Univers" w:hAnsi="Univers"/>
          <w:i/>
          <w:sz w:val="22"/>
          <w:szCs w:val="22"/>
        </w:rPr>
      </w:pPr>
      <w:r w:rsidRPr="003A6BA4">
        <w:rPr>
          <w:rFonts w:ascii="Univers" w:hAnsi="Univers"/>
          <w:i/>
          <w:sz w:val="22"/>
          <w:szCs w:val="22"/>
        </w:rPr>
        <w:t>(Declaration subject to the Rehabilitation of Offenders Act 1974)</w:t>
      </w:r>
    </w:p>
    <w:p w:rsidR="005905FA" w:rsidRPr="003A6BA4" w:rsidRDefault="005905FA" w:rsidP="005905FA">
      <w:pPr>
        <w:spacing w:before="0" w:after="0" w:line="240" w:lineRule="auto"/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If you have a disability please tell us about any adjustments we may need to make to assist you at interview?</w:t>
      </w: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Please tell us if there are any dates when you will not be available for interview?</w:t>
      </w:r>
    </w:p>
    <w:p w:rsidR="005905FA" w:rsidRPr="003A6BA4" w:rsidRDefault="005905FA" w:rsidP="005905FA">
      <w:pPr>
        <w:pStyle w:val="AnswerBox"/>
        <w:rPr>
          <w:rFonts w:ascii="Calibri" w:hAnsi="Calibri"/>
        </w:rPr>
      </w:pPr>
    </w:p>
    <w:p w:rsidR="005905FA" w:rsidRPr="003A6BA4" w:rsidRDefault="005905FA" w:rsidP="005905FA">
      <w:pPr>
        <w:rPr>
          <w:rFonts w:ascii="Univers" w:hAnsi="Univers"/>
          <w:i/>
          <w:sz w:val="22"/>
          <w:szCs w:val="22"/>
        </w:rPr>
      </w:pPr>
      <w:r w:rsidRPr="003A6BA4">
        <w:rPr>
          <w:rFonts w:ascii="Calibri" w:hAnsi="Calibri"/>
        </w:rPr>
        <w:br w:type="page"/>
      </w:r>
      <w:r w:rsidRPr="003A6BA4">
        <w:rPr>
          <w:rFonts w:ascii="Univers" w:hAnsi="Univers"/>
          <w:sz w:val="22"/>
          <w:szCs w:val="22"/>
        </w:rPr>
        <w:lastRenderedPageBreak/>
        <w:t xml:space="preserve">Reference information/name and contact details.  We require two referees.  </w:t>
      </w:r>
      <w:r w:rsidRPr="003A6BA4">
        <w:rPr>
          <w:rFonts w:ascii="Univers" w:hAnsi="Univers"/>
          <w:i/>
          <w:sz w:val="22"/>
          <w:szCs w:val="22"/>
        </w:rPr>
        <w:t xml:space="preserve">No approach will be made to your present employer before an offer of employment is made to you. </w:t>
      </w:r>
    </w:p>
    <w:p w:rsidR="005905FA" w:rsidRPr="003A6BA4" w:rsidRDefault="005905FA" w:rsidP="005905FA">
      <w:pPr>
        <w:rPr>
          <w:rFonts w:ascii="Univers" w:hAnsi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6986"/>
      </w:tblGrid>
      <w:tr w:rsidR="005905FA" w:rsidRPr="003A6BA4" w:rsidTr="007D443A">
        <w:tc>
          <w:tcPr>
            <w:tcW w:w="2093" w:type="dxa"/>
            <w:shd w:val="clear" w:color="auto" w:fill="auto"/>
          </w:tcPr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 and Address</w:t>
            </w: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(present employer)</w:t>
            </w: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Email:</w:t>
            </w:r>
          </w:p>
        </w:tc>
        <w:tc>
          <w:tcPr>
            <w:tcW w:w="7187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2093" w:type="dxa"/>
            <w:shd w:val="clear" w:color="auto" w:fill="auto"/>
          </w:tcPr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 and Address</w:t>
            </w: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Email:</w:t>
            </w:r>
          </w:p>
        </w:tc>
        <w:tc>
          <w:tcPr>
            <w:tcW w:w="7187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5905FA" w:rsidRPr="003A6BA4" w:rsidTr="007D443A">
        <w:tc>
          <w:tcPr>
            <w:tcW w:w="2093" w:type="dxa"/>
            <w:shd w:val="clear" w:color="auto" w:fill="auto"/>
          </w:tcPr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Name and Address</w:t>
            </w: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spacing w:before="0" w:after="0" w:line="240" w:lineRule="auto"/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Email:</w:t>
            </w:r>
          </w:p>
        </w:tc>
        <w:tc>
          <w:tcPr>
            <w:tcW w:w="7187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</w:p>
        </w:tc>
      </w:tr>
    </w:tbl>
    <w:p w:rsidR="005905FA" w:rsidRPr="003A6BA4" w:rsidRDefault="005905FA" w:rsidP="005905FA">
      <w:pPr>
        <w:rPr>
          <w:rFonts w:ascii="Univers" w:hAnsi="Univers"/>
          <w:sz w:val="22"/>
          <w:szCs w:val="22"/>
        </w:rPr>
      </w:pPr>
    </w:p>
    <w:p w:rsidR="005905FA" w:rsidRPr="003A6BA4" w:rsidRDefault="005905FA" w:rsidP="005905FA">
      <w:pPr>
        <w:rPr>
          <w:rFonts w:ascii="Univers" w:hAnsi="Univers"/>
          <w:sz w:val="22"/>
          <w:szCs w:val="22"/>
        </w:rPr>
      </w:pPr>
      <w:r w:rsidRPr="003A6BA4">
        <w:rPr>
          <w:rFonts w:ascii="Univers" w:hAnsi="Univers"/>
          <w:sz w:val="22"/>
          <w:szCs w:val="22"/>
        </w:rPr>
        <w:t>Do you hold a full current car driving licence? Delete as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</w:tblGrid>
      <w:tr w:rsidR="005905FA" w:rsidRPr="003A6BA4" w:rsidTr="007D443A">
        <w:tc>
          <w:tcPr>
            <w:tcW w:w="1101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sz w:val="22"/>
                <w:szCs w:val="22"/>
              </w:rPr>
            </w:pPr>
            <w:r w:rsidRPr="003A6BA4">
              <w:rPr>
                <w:rFonts w:ascii="Univers" w:hAnsi="Univers"/>
                <w:sz w:val="22"/>
                <w:szCs w:val="22"/>
              </w:rPr>
              <w:t xml:space="preserve">No </w:t>
            </w:r>
          </w:p>
        </w:tc>
      </w:tr>
    </w:tbl>
    <w:p w:rsidR="005905FA" w:rsidRPr="003A6BA4" w:rsidRDefault="005905FA" w:rsidP="005905FA">
      <w:pPr>
        <w:rPr>
          <w:rFonts w:ascii="Univers" w:hAnsi="Univers"/>
          <w:b/>
          <w:sz w:val="22"/>
          <w:szCs w:val="22"/>
        </w:rPr>
      </w:pPr>
      <w:r w:rsidRPr="003A6BA4">
        <w:rPr>
          <w:rFonts w:ascii="Univers" w:hAnsi="Univers"/>
          <w:b/>
          <w:sz w:val="22"/>
          <w:szCs w:val="22"/>
        </w:rPr>
        <w:t>I can confirm that to the best of my knowledge the above information is correct. I accept that providing deliberately false information could result in my dismissal.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19"/>
      </w:tblGrid>
      <w:tr w:rsidR="005905FA" w:rsidRPr="003A6BA4" w:rsidTr="007D443A"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b/>
                <w:sz w:val="22"/>
                <w:szCs w:val="22"/>
              </w:rPr>
            </w:pPr>
            <w:r w:rsidRPr="003A6BA4">
              <w:rPr>
                <w:rFonts w:ascii="Univers" w:hAnsi="Univers"/>
                <w:b/>
                <w:sz w:val="22"/>
                <w:szCs w:val="22"/>
              </w:rPr>
              <w:t>Signature:</w:t>
            </w:r>
          </w:p>
        </w:tc>
        <w:tc>
          <w:tcPr>
            <w:tcW w:w="4640" w:type="dxa"/>
            <w:shd w:val="clear" w:color="auto" w:fill="auto"/>
          </w:tcPr>
          <w:p w:rsidR="005905FA" w:rsidRPr="003A6BA4" w:rsidRDefault="005905FA" w:rsidP="007D443A">
            <w:pPr>
              <w:rPr>
                <w:rFonts w:ascii="Univers" w:hAnsi="Univers"/>
                <w:b/>
                <w:sz w:val="22"/>
                <w:szCs w:val="22"/>
              </w:rPr>
            </w:pPr>
            <w:r w:rsidRPr="003A6BA4">
              <w:rPr>
                <w:rFonts w:ascii="Univers" w:hAnsi="Univers"/>
                <w:b/>
                <w:sz w:val="22"/>
                <w:szCs w:val="22"/>
              </w:rPr>
              <w:t xml:space="preserve">Date: </w:t>
            </w:r>
          </w:p>
        </w:tc>
      </w:tr>
    </w:tbl>
    <w:p w:rsidR="005905FA" w:rsidRDefault="005905FA" w:rsidP="006C14F3">
      <w:pPr>
        <w:rPr>
          <w:rFonts w:ascii="Univers" w:hAnsi="Univers"/>
          <w:b/>
          <w:sz w:val="22"/>
          <w:szCs w:val="22"/>
        </w:rPr>
      </w:pPr>
      <w:bookmarkStart w:id="2" w:name="_GoBack"/>
      <w:bookmarkEnd w:id="2"/>
    </w:p>
    <w:p w:rsidR="005905FA" w:rsidRDefault="005905FA" w:rsidP="006C14F3">
      <w:pPr>
        <w:rPr>
          <w:rFonts w:ascii="Univers" w:hAnsi="Univers"/>
          <w:b/>
          <w:sz w:val="22"/>
          <w:szCs w:val="22"/>
        </w:rPr>
      </w:pPr>
    </w:p>
    <w:p w:rsidR="003A6BA4" w:rsidRPr="003A6BA4" w:rsidRDefault="005C67F8" w:rsidP="006C14F3">
      <w:pPr>
        <w:rPr>
          <w:rFonts w:ascii="Univers" w:hAnsi="Univers"/>
          <w:b/>
          <w:sz w:val="22"/>
          <w:szCs w:val="22"/>
        </w:rPr>
      </w:pPr>
      <w:r w:rsidRPr="003A6BA4">
        <w:rPr>
          <w:rFonts w:ascii="Univers" w:hAnsi="Univers"/>
          <w:b/>
          <w:sz w:val="22"/>
          <w:szCs w:val="22"/>
        </w:rPr>
        <w:t>Please attach a recent CV and</w:t>
      </w:r>
      <w:r w:rsidR="00ED20D6" w:rsidRPr="003A6BA4">
        <w:rPr>
          <w:rFonts w:ascii="Univers" w:hAnsi="Univers"/>
          <w:b/>
          <w:sz w:val="22"/>
          <w:szCs w:val="22"/>
        </w:rPr>
        <w:t xml:space="preserve"> application and</w:t>
      </w:r>
      <w:r w:rsidRPr="003A6BA4">
        <w:rPr>
          <w:rFonts w:ascii="Univers" w:hAnsi="Univers"/>
          <w:b/>
          <w:sz w:val="22"/>
          <w:szCs w:val="22"/>
        </w:rPr>
        <w:t xml:space="preserve"> email to </w:t>
      </w:r>
    </w:p>
    <w:p w:rsidR="005C67F8" w:rsidRPr="003A6BA4" w:rsidRDefault="003A6BA4" w:rsidP="006C14F3">
      <w:pPr>
        <w:rPr>
          <w:rFonts w:ascii="Univers" w:hAnsi="Univers"/>
          <w:b/>
          <w:sz w:val="22"/>
          <w:szCs w:val="22"/>
        </w:rPr>
      </w:pPr>
      <w:hyperlink r:id="rId6" w:history="1">
        <w:r w:rsidRPr="003A6BA4">
          <w:rPr>
            <w:rStyle w:val="Hyperlink"/>
            <w:rFonts w:ascii="Univers" w:hAnsi="Univers"/>
            <w:b/>
            <w:color w:val="auto"/>
            <w:sz w:val="22"/>
            <w:szCs w:val="22"/>
          </w:rPr>
          <w:t>admin@lundyisland.co.uk</w:t>
        </w:r>
      </w:hyperlink>
      <w:r w:rsidRPr="003A6BA4">
        <w:rPr>
          <w:rFonts w:ascii="Univers" w:hAnsi="Univers"/>
          <w:b/>
          <w:sz w:val="22"/>
          <w:szCs w:val="22"/>
        </w:rPr>
        <w:t xml:space="preserve"> </w:t>
      </w:r>
    </w:p>
    <w:p w:rsidR="005C67F8" w:rsidRPr="003A6BA4" w:rsidRDefault="00ED20D6" w:rsidP="006C14F3">
      <w:pPr>
        <w:rPr>
          <w:rFonts w:ascii="Univers" w:hAnsi="Univers"/>
          <w:b/>
          <w:sz w:val="22"/>
          <w:szCs w:val="22"/>
        </w:rPr>
      </w:pPr>
      <w:r w:rsidRPr="003A6BA4">
        <w:rPr>
          <w:rFonts w:ascii="Univers" w:hAnsi="Univers"/>
          <w:b/>
          <w:sz w:val="22"/>
          <w:szCs w:val="22"/>
        </w:rPr>
        <w:t>Or send</w:t>
      </w:r>
      <w:r w:rsidR="005C67F8" w:rsidRPr="003A6BA4">
        <w:rPr>
          <w:rFonts w:ascii="Univers" w:hAnsi="Univers"/>
          <w:b/>
          <w:sz w:val="22"/>
          <w:szCs w:val="22"/>
        </w:rPr>
        <w:t xml:space="preserve"> by </w:t>
      </w:r>
      <w:r w:rsidRPr="003A6BA4">
        <w:rPr>
          <w:rFonts w:ascii="Univers" w:hAnsi="Univers"/>
          <w:b/>
          <w:sz w:val="22"/>
          <w:szCs w:val="22"/>
        </w:rPr>
        <w:t xml:space="preserve">the closing date of the vacancy to: </w:t>
      </w:r>
    </w:p>
    <w:p w:rsidR="005C67F8" w:rsidRPr="003A6BA4" w:rsidRDefault="003A6BA4" w:rsidP="005C67F8">
      <w:pPr>
        <w:spacing w:before="0" w:after="0" w:line="240" w:lineRule="auto"/>
        <w:rPr>
          <w:rFonts w:ascii="Univers" w:hAnsi="Univers"/>
          <w:b/>
          <w:i/>
          <w:sz w:val="22"/>
          <w:szCs w:val="22"/>
        </w:rPr>
      </w:pPr>
      <w:r w:rsidRPr="003A6BA4">
        <w:rPr>
          <w:rFonts w:ascii="Univers" w:hAnsi="Univers"/>
          <w:b/>
          <w:i/>
          <w:sz w:val="22"/>
          <w:szCs w:val="22"/>
        </w:rPr>
        <w:t>Derek Green</w:t>
      </w:r>
    </w:p>
    <w:p w:rsidR="003A6BA4" w:rsidRPr="003A6BA4" w:rsidRDefault="003A6BA4" w:rsidP="005C67F8">
      <w:pPr>
        <w:spacing w:before="0" w:after="0" w:line="240" w:lineRule="auto"/>
        <w:rPr>
          <w:rFonts w:ascii="Univers" w:hAnsi="Univers"/>
          <w:b/>
          <w:i/>
          <w:sz w:val="22"/>
          <w:szCs w:val="22"/>
        </w:rPr>
      </w:pPr>
      <w:r w:rsidRPr="003A6BA4">
        <w:rPr>
          <w:rFonts w:ascii="Univers" w:hAnsi="Univers"/>
          <w:b/>
          <w:i/>
          <w:sz w:val="22"/>
          <w:szCs w:val="22"/>
        </w:rPr>
        <w:t>The Lundy Shore Office, The Quay, Bideford, Devon, EX39 2EY</w:t>
      </w:r>
    </w:p>
    <w:sectPr w:rsidR="003A6BA4" w:rsidRPr="003A6BA4" w:rsidSect="005C6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F4" w:rsidRDefault="00932AF4" w:rsidP="00742EEC">
      <w:pPr>
        <w:spacing w:after="0"/>
      </w:pPr>
      <w:r>
        <w:separator/>
      </w:r>
    </w:p>
  </w:endnote>
  <w:endnote w:type="continuationSeparator" w:id="0">
    <w:p w:rsidR="00932AF4" w:rsidRDefault="00932AF4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66A" w:rsidRDefault="009F566A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F8" w:rsidRPr="005C67F8" w:rsidRDefault="005C67F8">
    <w:pPr>
      <w:pStyle w:val="Footer"/>
      <w:rPr>
        <w:sz w:val="16"/>
        <w:szCs w:val="16"/>
      </w:rPr>
    </w:pPr>
    <w:r w:rsidRPr="005C67F8">
      <w:rPr>
        <w:noProof w:val="0"/>
        <w:sz w:val="16"/>
        <w:szCs w:val="16"/>
      </w:rPr>
      <w:fldChar w:fldCharType="begin"/>
    </w:r>
    <w:r w:rsidRPr="005C67F8">
      <w:rPr>
        <w:sz w:val="16"/>
        <w:szCs w:val="16"/>
      </w:rPr>
      <w:instrText xml:space="preserve"> PAGE   \* MERGEFORMAT </w:instrText>
    </w:r>
    <w:r w:rsidRPr="005C67F8">
      <w:rPr>
        <w:noProof w:val="0"/>
        <w:sz w:val="16"/>
        <w:szCs w:val="16"/>
      </w:rPr>
      <w:fldChar w:fldCharType="separate"/>
    </w:r>
    <w:r w:rsidR="00711F00">
      <w:rPr>
        <w:sz w:val="16"/>
        <w:szCs w:val="16"/>
      </w:rPr>
      <w:t>6</w:t>
    </w:r>
    <w:r w:rsidRPr="005C67F8">
      <w:rPr>
        <w:sz w:val="16"/>
        <w:szCs w:val="16"/>
      </w:rPr>
      <w:fldChar w:fldCharType="end"/>
    </w:r>
  </w:p>
  <w:p w:rsidR="009F566A" w:rsidRPr="003D3082" w:rsidRDefault="009F566A" w:rsidP="003D3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6A" w:rsidRPr="0040484C" w:rsidRDefault="0040484C" w:rsidP="0040484C">
    <w:pPr>
      <w:pStyle w:val="Footer"/>
    </w:pPr>
    <w:r w:rsidRPr="00D7545D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F4" w:rsidRDefault="00932AF4" w:rsidP="00742EEC">
      <w:pPr>
        <w:spacing w:after="0"/>
      </w:pPr>
      <w:r>
        <w:separator/>
      </w:r>
    </w:p>
  </w:footnote>
  <w:footnote w:type="continuationSeparator" w:id="0">
    <w:p w:rsidR="00932AF4" w:rsidRDefault="00932AF4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5" w:rsidRPr="003A6BA4" w:rsidRDefault="003A6BA4" w:rsidP="00836595">
    <w:pPr>
      <w:pStyle w:val="Header"/>
      <w:jc w:val="center"/>
      <w:rPr>
        <w:rFonts w:ascii="Castellar" w:hAnsi="Castellar"/>
        <w:b/>
        <w:sz w:val="52"/>
        <w:szCs w:val="52"/>
      </w:rPr>
    </w:pPr>
    <w:r w:rsidRPr="003A6BA4">
      <w:rPr>
        <w:rFonts w:ascii="Castellar" w:hAnsi="Castellar"/>
        <w:b/>
        <w:sz w:val="52"/>
        <w:szCs w:val="52"/>
      </w:rPr>
      <w:t xml:space="preserve">The Lundy Company </w:t>
    </w:r>
  </w:p>
  <w:p w:rsidR="00836595" w:rsidRDefault="00836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5" w:rsidRDefault="00711F00" w:rsidP="00836595">
    <w:pPr>
      <w:pStyle w:val="Header"/>
      <w:jc w:val="center"/>
    </w:pPr>
    <w:r w:rsidRPr="00535AFD">
      <w:rPr>
        <w:noProof/>
        <w:lang w:eastAsia="en-GB"/>
      </w:rPr>
      <w:drawing>
        <wp:inline distT="0" distB="0" distL="0" distR="0">
          <wp:extent cx="3476625" cy="523875"/>
          <wp:effectExtent l="0" t="0" r="0" b="0"/>
          <wp:docPr id="1" name="Picture 1" descr="WhiteOnRed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OnRed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characterSpacingControl w:val="doNotCompress"/>
  <w:hdrShapeDefaults>
    <o:shapedefaults v:ext="edit" spidmax="2049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7"/>
    <w:rsid w:val="000066BB"/>
    <w:rsid w:val="00015A16"/>
    <w:rsid w:val="00034C58"/>
    <w:rsid w:val="00036D72"/>
    <w:rsid w:val="00047B29"/>
    <w:rsid w:val="0005562C"/>
    <w:rsid w:val="00081A44"/>
    <w:rsid w:val="000B16CE"/>
    <w:rsid w:val="000C55BC"/>
    <w:rsid w:val="00104897"/>
    <w:rsid w:val="00105AB1"/>
    <w:rsid w:val="00137759"/>
    <w:rsid w:val="00154FA6"/>
    <w:rsid w:val="00161335"/>
    <w:rsid w:val="00165BDE"/>
    <w:rsid w:val="0017528F"/>
    <w:rsid w:val="00184CDC"/>
    <w:rsid w:val="001852D9"/>
    <w:rsid w:val="001C0D65"/>
    <w:rsid w:val="001C7458"/>
    <w:rsid w:val="00202325"/>
    <w:rsid w:val="0023043A"/>
    <w:rsid w:val="00241B2F"/>
    <w:rsid w:val="0027013B"/>
    <w:rsid w:val="002F602B"/>
    <w:rsid w:val="003126E4"/>
    <w:rsid w:val="00377983"/>
    <w:rsid w:val="003907A1"/>
    <w:rsid w:val="003A6BA4"/>
    <w:rsid w:val="003D3082"/>
    <w:rsid w:val="003D6F5A"/>
    <w:rsid w:val="003F7CCA"/>
    <w:rsid w:val="00400841"/>
    <w:rsid w:val="00401A1C"/>
    <w:rsid w:val="0040484C"/>
    <w:rsid w:val="00470B5A"/>
    <w:rsid w:val="00490A49"/>
    <w:rsid w:val="004C5EA9"/>
    <w:rsid w:val="005068B9"/>
    <w:rsid w:val="00521AD5"/>
    <w:rsid w:val="00533941"/>
    <w:rsid w:val="0057739A"/>
    <w:rsid w:val="005905FA"/>
    <w:rsid w:val="005C67F8"/>
    <w:rsid w:val="005F62A8"/>
    <w:rsid w:val="00617328"/>
    <w:rsid w:val="00633971"/>
    <w:rsid w:val="00665E8A"/>
    <w:rsid w:val="0066728B"/>
    <w:rsid w:val="0067695D"/>
    <w:rsid w:val="00690725"/>
    <w:rsid w:val="006907DB"/>
    <w:rsid w:val="006A7916"/>
    <w:rsid w:val="006C14F3"/>
    <w:rsid w:val="006D4567"/>
    <w:rsid w:val="006E0523"/>
    <w:rsid w:val="006E72C6"/>
    <w:rsid w:val="007057EC"/>
    <w:rsid w:val="00711F00"/>
    <w:rsid w:val="0071217D"/>
    <w:rsid w:val="00742EEC"/>
    <w:rsid w:val="0078171D"/>
    <w:rsid w:val="007A3ED0"/>
    <w:rsid w:val="007B026A"/>
    <w:rsid w:val="007D443A"/>
    <w:rsid w:val="007E746F"/>
    <w:rsid w:val="007F0847"/>
    <w:rsid w:val="00800EBC"/>
    <w:rsid w:val="00813E45"/>
    <w:rsid w:val="008327C9"/>
    <w:rsid w:val="00836595"/>
    <w:rsid w:val="008423A7"/>
    <w:rsid w:val="008668A0"/>
    <w:rsid w:val="00870227"/>
    <w:rsid w:val="00883D81"/>
    <w:rsid w:val="008A5A9D"/>
    <w:rsid w:val="008C4628"/>
    <w:rsid w:val="009053E9"/>
    <w:rsid w:val="00932AF4"/>
    <w:rsid w:val="00973623"/>
    <w:rsid w:val="0098370F"/>
    <w:rsid w:val="009872EF"/>
    <w:rsid w:val="009C2837"/>
    <w:rsid w:val="009F566A"/>
    <w:rsid w:val="00A15C88"/>
    <w:rsid w:val="00A31FFF"/>
    <w:rsid w:val="00A67B6F"/>
    <w:rsid w:val="00A9636E"/>
    <w:rsid w:val="00AB113D"/>
    <w:rsid w:val="00AC4869"/>
    <w:rsid w:val="00AD27A1"/>
    <w:rsid w:val="00AE79FE"/>
    <w:rsid w:val="00AF5ABA"/>
    <w:rsid w:val="00B03696"/>
    <w:rsid w:val="00B32C0E"/>
    <w:rsid w:val="00B40957"/>
    <w:rsid w:val="00B61B69"/>
    <w:rsid w:val="00B80142"/>
    <w:rsid w:val="00BE4F25"/>
    <w:rsid w:val="00C3509C"/>
    <w:rsid w:val="00C5704F"/>
    <w:rsid w:val="00C706F1"/>
    <w:rsid w:val="00CA2374"/>
    <w:rsid w:val="00CA29CB"/>
    <w:rsid w:val="00CF1583"/>
    <w:rsid w:val="00D20DB3"/>
    <w:rsid w:val="00D5178A"/>
    <w:rsid w:val="00D861D2"/>
    <w:rsid w:val="00E23FC0"/>
    <w:rsid w:val="00E54A8C"/>
    <w:rsid w:val="00E92EB1"/>
    <w:rsid w:val="00EC6971"/>
    <w:rsid w:val="00ED09FC"/>
    <w:rsid w:val="00ED20D6"/>
    <w:rsid w:val="00F24138"/>
    <w:rsid w:val="00F3277E"/>
    <w:rsid w:val="00F823D0"/>
    <w:rsid w:val="00F87EDB"/>
    <w:rsid w:val="00FA66F8"/>
    <w:rsid w:val="00FC23FC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96e"/>
    </o:shapedefaults>
    <o:shapelayout v:ext="edit">
      <o:idmap v:ext="edit" data="1"/>
    </o:shapelayout>
  </w:shapeDefaults>
  <w:decimalSymbol w:val="."/>
  <w:listSeparator w:val=","/>
  <w14:docId w14:val="73E99F62"/>
  <w15:chartTrackingRefBased/>
  <w15:docId w15:val="{F85898D7-FF1D-431A-81E4-B40AA037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A9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  <w:style w:type="character" w:styleId="Hyperlink">
    <w:name w:val="Hyperlink"/>
    <w:uiPriority w:val="99"/>
    <w:unhideWhenUsed/>
    <w:rsid w:val="005C67F8"/>
    <w:rPr>
      <w:color w:val="0000FF"/>
      <w:u w:val="single"/>
    </w:rPr>
  </w:style>
  <w:style w:type="table" w:styleId="TableGrid">
    <w:name w:val="Table Grid"/>
    <w:basedOn w:val="TableNormal"/>
    <w:uiPriority w:val="59"/>
    <w:rsid w:val="001C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ther\AppData\Local\Users\bideford3\AppData\Local\Users\bideford3\AppData\Local\Microsoft\Windows\Temporary%20Internet%20Files\Content.Outlook\EV7GGPHI\admin@lundyisland.co.u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HiringStaff_3rdproof.zip\HS01_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HS01_ApplicationForm</Template>
  <TotalTime>1</TotalTime>
  <Pages>6</Pages>
  <Words>525</Words>
  <Characters>2999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HS01 | Application form</vt:lpstr>
    </vt:vector>
  </TitlesOfParts>
  <Company>Landmark Trust</Company>
  <LinksUpToDate>false</LinksUpToDate>
  <CharactersWithSpaces>3517</CharactersWithSpaces>
  <SharedDoc>false</SharedDoc>
  <HyperlinkBase/>
  <HLinks>
    <vt:vector size="6" baseType="variant">
      <vt:variant>
        <vt:i4>7667802</vt:i4>
      </vt:variant>
      <vt:variant>
        <vt:i4>8</vt:i4>
      </vt:variant>
      <vt:variant>
        <vt:i4>0</vt:i4>
      </vt:variant>
      <vt:variant>
        <vt:i4>5</vt:i4>
      </vt:variant>
      <vt:variant>
        <vt:lpwstr>../../../../../Users/bideford3/AppData/Local/Users/bideford3/AppData/Local/Microsoft/Windows/Temporary Internet Files/Content.Outlook/EV7GGPHI/admin@lundyisland.co.uk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HS01 | Application form</dc:title>
  <dc:subject>Application form</dc:subject>
  <dc:creator>Kerry ONeill</dc:creator>
  <cp:keywords/>
  <cp:lastModifiedBy>Rachel Other</cp:lastModifiedBy>
  <cp:revision>2</cp:revision>
  <cp:lastPrinted>2016-03-23T14:48:00Z</cp:lastPrinted>
  <dcterms:created xsi:type="dcterms:W3CDTF">2021-04-30T08:59:00Z</dcterms:created>
  <dcterms:modified xsi:type="dcterms:W3CDTF">2021-04-30T08:59:00Z</dcterms:modified>
</cp:coreProperties>
</file>